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4582E" w14:textId="77777777" w:rsidR="004B44B5" w:rsidRDefault="004B44B5" w:rsidP="000D5BC4">
      <w:pPr>
        <w:jc w:val="center"/>
        <w:rPr>
          <w:b/>
          <w:sz w:val="44"/>
        </w:rPr>
      </w:pPr>
      <w:bookmarkStart w:id="0" w:name="_Toc62721122"/>
      <w:bookmarkStart w:id="1" w:name="_Toc63081130"/>
    </w:p>
    <w:p w14:paraId="0F27B1C2" w14:textId="77777777" w:rsidR="004B44B5" w:rsidRDefault="004B44B5" w:rsidP="000D5BC4">
      <w:pPr>
        <w:jc w:val="center"/>
        <w:rPr>
          <w:b/>
          <w:sz w:val="44"/>
        </w:rPr>
      </w:pPr>
    </w:p>
    <w:p w14:paraId="00DB192D" w14:textId="77777777" w:rsidR="004B44B5" w:rsidRDefault="004B44B5" w:rsidP="000D5BC4">
      <w:pPr>
        <w:jc w:val="center"/>
        <w:rPr>
          <w:b/>
          <w:sz w:val="44"/>
        </w:rPr>
      </w:pPr>
    </w:p>
    <w:p w14:paraId="70618193" w14:textId="77777777" w:rsidR="004B44B5" w:rsidRDefault="004B44B5" w:rsidP="000D5BC4">
      <w:pPr>
        <w:jc w:val="center"/>
        <w:rPr>
          <w:b/>
          <w:sz w:val="44"/>
        </w:rPr>
      </w:pPr>
    </w:p>
    <w:p w14:paraId="67B4E760" w14:textId="77777777" w:rsidR="004B44B5" w:rsidRDefault="004B44B5" w:rsidP="000D5BC4">
      <w:pPr>
        <w:jc w:val="center"/>
        <w:rPr>
          <w:b/>
          <w:sz w:val="44"/>
        </w:rPr>
      </w:pPr>
    </w:p>
    <w:p w14:paraId="221D46BD" w14:textId="77777777" w:rsidR="004B44B5" w:rsidRDefault="004B44B5" w:rsidP="000D5BC4">
      <w:pPr>
        <w:jc w:val="center"/>
        <w:rPr>
          <w:b/>
          <w:sz w:val="44"/>
        </w:rPr>
      </w:pPr>
    </w:p>
    <w:p w14:paraId="582F739C" w14:textId="77777777" w:rsidR="004B44B5" w:rsidRDefault="004B44B5" w:rsidP="000D5BC4">
      <w:pPr>
        <w:jc w:val="center"/>
        <w:rPr>
          <w:b/>
          <w:sz w:val="44"/>
        </w:rPr>
      </w:pPr>
    </w:p>
    <w:p w14:paraId="2F73154B" w14:textId="77777777" w:rsidR="004B44B5" w:rsidRDefault="004B44B5" w:rsidP="004B44B5">
      <w:pPr>
        <w:jc w:val="center"/>
        <w:rPr>
          <w:b/>
          <w:sz w:val="44"/>
        </w:rPr>
      </w:pPr>
      <w:r w:rsidRPr="004B44B5">
        <w:rPr>
          <w:b/>
          <w:sz w:val="44"/>
        </w:rPr>
        <w:t xml:space="preserve">Annexe </w:t>
      </w:r>
      <w:r w:rsidR="00D62CF1">
        <w:rPr>
          <w:b/>
          <w:sz w:val="44"/>
        </w:rPr>
        <w:t>1</w:t>
      </w:r>
      <w:r w:rsidRPr="004B44B5">
        <w:rPr>
          <w:b/>
          <w:sz w:val="44"/>
        </w:rPr>
        <w:t> :</w:t>
      </w:r>
      <w:r w:rsidRPr="004B44B5">
        <w:rPr>
          <w:b/>
          <w:sz w:val="44"/>
        </w:rPr>
        <w:tab/>
      </w:r>
      <w:r w:rsidR="00251E2C">
        <w:rPr>
          <w:b/>
          <w:sz w:val="44"/>
        </w:rPr>
        <w:t>Rapport de cessation d’activité des zones 3 et 4 du site de STORA ENSO – DREAL – Décembre 2021</w:t>
      </w:r>
    </w:p>
    <w:p w14:paraId="6D04AE1E" w14:textId="77777777" w:rsidR="004B44B5" w:rsidRPr="004B44B5" w:rsidRDefault="004B44B5" w:rsidP="00251E2C">
      <w:pPr>
        <w:tabs>
          <w:tab w:val="left" w:pos="2835"/>
        </w:tabs>
        <w:ind w:left="2268" w:hanging="1418"/>
        <w:jc w:val="left"/>
      </w:pPr>
    </w:p>
    <w:p w14:paraId="6798A6DD" w14:textId="77777777" w:rsidR="004B44B5" w:rsidRPr="00251E2C" w:rsidRDefault="004B44B5">
      <w:pPr>
        <w:rPr>
          <w:b/>
          <w:sz w:val="44"/>
        </w:rPr>
      </w:pPr>
      <w:r>
        <w:rPr>
          <w:b/>
          <w:sz w:val="44"/>
        </w:rPr>
        <w:br w:type="page"/>
      </w:r>
    </w:p>
    <w:p w14:paraId="664650C3" w14:textId="77777777" w:rsidR="004B44B5" w:rsidRPr="004B44B5" w:rsidRDefault="004B44B5" w:rsidP="004B44B5">
      <w:pPr>
        <w:jc w:val="center"/>
        <w:rPr>
          <w:b/>
          <w:sz w:val="44"/>
        </w:rPr>
      </w:pPr>
    </w:p>
    <w:p w14:paraId="329538EF" w14:textId="77777777" w:rsidR="004B44B5" w:rsidRDefault="004B44B5" w:rsidP="004B44B5">
      <w:pPr>
        <w:jc w:val="center"/>
        <w:rPr>
          <w:b/>
          <w:sz w:val="44"/>
        </w:rPr>
      </w:pPr>
    </w:p>
    <w:p w14:paraId="21B5F87A" w14:textId="77777777" w:rsidR="00251E2C" w:rsidRDefault="00251E2C" w:rsidP="004B44B5">
      <w:pPr>
        <w:jc w:val="center"/>
        <w:rPr>
          <w:b/>
          <w:sz w:val="44"/>
        </w:rPr>
      </w:pPr>
    </w:p>
    <w:p w14:paraId="5D0A1704" w14:textId="77777777" w:rsidR="00251E2C" w:rsidRDefault="00251E2C" w:rsidP="004B44B5">
      <w:pPr>
        <w:jc w:val="center"/>
        <w:rPr>
          <w:b/>
          <w:sz w:val="44"/>
        </w:rPr>
      </w:pPr>
    </w:p>
    <w:p w14:paraId="6721E538" w14:textId="77777777" w:rsidR="00251E2C" w:rsidRDefault="00251E2C" w:rsidP="004B44B5">
      <w:pPr>
        <w:jc w:val="center"/>
        <w:rPr>
          <w:b/>
          <w:sz w:val="44"/>
        </w:rPr>
      </w:pPr>
    </w:p>
    <w:p w14:paraId="1A637D59" w14:textId="77777777" w:rsidR="00251E2C" w:rsidRDefault="00251E2C" w:rsidP="004B44B5">
      <w:pPr>
        <w:jc w:val="center"/>
        <w:rPr>
          <w:b/>
          <w:sz w:val="44"/>
        </w:rPr>
      </w:pPr>
    </w:p>
    <w:p w14:paraId="75CC774D" w14:textId="77777777" w:rsidR="00251E2C" w:rsidRPr="004B44B5" w:rsidRDefault="00251E2C" w:rsidP="004B44B5">
      <w:pPr>
        <w:jc w:val="center"/>
        <w:rPr>
          <w:b/>
          <w:sz w:val="44"/>
        </w:rPr>
      </w:pPr>
    </w:p>
    <w:p w14:paraId="4009B91D" w14:textId="77777777" w:rsidR="004B44B5" w:rsidRPr="004B44B5" w:rsidRDefault="004B44B5" w:rsidP="004B44B5">
      <w:pPr>
        <w:jc w:val="center"/>
        <w:rPr>
          <w:b/>
          <w:sz w:val="44"/>
        </w:rPr>
      </w:pPr>
      <w:r w:rsidRPr="004B44B5">
        <w:rPr>
          <w:b/>
          <w:sz w:val="44"/>
        </w:rPr>
        <w:t xml:space="preserve">Annexe </w:t>
      </w:r>
      <w:r w:rsidR="00251E2C">
        <w:rPr>
          <w:b/>
          <w:sz w:val="44"/>
        </w:rPr>
        <w:t>2 : Bilan comptable 2020 de la société PROGROUP BOARD S.A.S.</w:t>
      </w:r>
    </w:p>
    <w:p w14:paraId="500F55FD" w14:textId="77777777" w:rsidR="004B44B5" w:rsidRDefault="004B44B5">
      <w:r>
        <w:br w:type="page"/>
      </w:r>
    </w:p>
    <w:p w14:paraId="7762BD8C" w14:textId="77777777" w:rsidR="00251E2C" w:rsidRPr="004B44B5" w:rsidRDefault="00251E2C" w:rsidP="00251E2C">
      <w:pPr>
        <w:jc w:val="center"/>
        <w:rPr>
          <w:b/>
          <w:sz w:val="44"/>
        </w:rPr>
      </w:pPr>
    </w:p>
    <w:p w14:paraId="220EA09E" w14:textId="77777777" w:rsidR="00251E2C" w:rsidRDefault="00251E2C" w:rsidP="00251E2C">
      <w:pPr>
        <w:jc w:val="center"/>
        <w:rPr>
          <w:b/>
          <w:sz w:val="44"/>
        </w:rPr>
      </w:pPr>
    </w:p>
    <w:p w14:paraId="26349183" w14:textId="77777777" w:rsidR="00251E2C" w:rsidRDefault="00251E2C" w:rsidP="00251E2C">
      <w:pPr>
        <w:jc w:val="center"/>
        <w:rPr>
          <w:b/>
          <w:sz w:val="44"/>
        </w:rPr>
      </w:pPr>
    </w:p>
    <w:p w14:paraId="49BF0656" w14:textId="77777777" w:rsidR="00251E2C" w:rsidRDefault="00251E2C" w:rsidP="00251E2C">
      <w:pPr>
        <w:jc w:val="center"/>
        <w:rPr>
          <w:b/>
          <w:sz w:val="44"/>
        </w:rPr>
      </w:pPr>
    </w:p>
    <w:p w14:paraId="4062F07A" w14:textId="77777777" w:rsidR="00251E2C" w:rsidRDefault="00251E2C" w:rsidP="00251E2C">
      <w:pPr>
        <w:jc w:val="center"/>
        <w:rPr>
          <w:b/>
          <w:sz w:val="44"/>
        </w:rPr>
      </w:pPr>
    </w:p>
    <w:p w14:paraId="2EB04CFE" w14:textId="77777777" w:rsidR="00251E2C" w:rsidRDefault="00251E2C" w:rsidP="00251E2C">
      <w:pPr>
        <w:jc w:val="center"/>
        <w:rPr>
          <w:b/>
          <w:sz w:val="44"/>
        </w:rPr>
      </w:pPr>
    </w:p>
    <w:p w14:paraId="3C86697E" w14:textId="77777777" w:rsidR="00251E2C" w:rsidRPr="004B44B5" w:rsidRDefault="00251E2C" w:rsidP="00251E2C">
      <w:pPr>
        <w:jc w:val="center"/>
        <w:rPr>
          <w:b/>
          <w:sz w:val="44"/>
        </w:rPr>
      </w:pPr>
    </w:p>
    <w:p w14:paraId="0B89C99D" w14:textId="77777777" w:rsidR="00251E2C" w:rsidRPr="004B44B5" w:rsidRDefault="00251E2C" w:rsidP="00251E2C">
      <w:pPr>
        <w:jc w:val="center"/>
        <w:rPr>
          <w:b/>
          <w:sz w:val="44"/>
        </w:rPr>
      </w:pPr>
      <w:r w:rsidRPr="004B44B5">
        <w:rPr>
          <w:b/>
          <w:sz w:val="44"/>
        </w:rPr>
        <w:t xml:space="preserve">Annexe </w:t>
      </w:r>
      <w:r>
        <w:rPr>
          <w:b/>
          <w:sz w:val="44"/>
        </w:rPr>
        <w:t>3 : Avis du maire de Brebières compétent en matière d’urbanisme concernant l’usage futur en cas de cessation d’activité </w:t>
      </w:r>
    </w:p>
    <w:p w14:paraId="40084069" w14:textId="77777777" w:rsidR="004B44B5" w:rsidRPr="003B7477" w:rsidRDefault="00251E2C" w:rsidP="00251E2C">
      <w:r>
        <w:br w:type="page"/>
      </w:r>
    </w:p>
    <w:p w14:paraId="179BD4B6" w14:textId="77777777" w:rsidR="00251E2C" w:rsidRPr="004B44B5" w:rsidRDefault="00251E2C" w:rsidP="00251E2C">
      <w:pPr>
        <w:jc w:val="center"/>
        <w:rPr>
          <w:b/>
          <w:sz w:val="44"/>
        </w:rPr>
      </w:pPr>
    </w:p>
    <w:p w14:paraId="503C186B" w14:textId="77777777" w:rsidR="00251E2C" w:rsidRDefault="00251E2C" w:rsidP="00251E2C">
      <w:pPr>
        <w:jc w:val="center"/>
        <w:rPr>
          <w:b/>
          <w:sz w:val="44"/>
        </w:rPr>
      </w:pPr>
    </w:p>
    <w:p w14:paraId="2C819398" w14:textId="77777777" w:rsidR="00251E2C" w:rsidRDefault="00251E2C" w:rsidP="00251E2C">
      <w:pPr>
        <w:jc w:val="center"/>
        <w:rPr>
          <w:b/>
          <w:sz w:val="44"/>
        </w:rPr>
      </w:pPr>
    </w:p>
    <w:p w14:paraId="0207F614" w14:textId="77777777" w:rsidR="00251E2C" w:rsidRDefault="00251E2C" w:rsidP="00251E2C">
      <w:pPr>
        <w:jc w:val="center"/>
        <w:rPr>
          <w:b/>
          <w:sz w:val="44"/>
        </w:rPr>
      </w:pPr>
    </w:p>
    <w:p w14:paraId="0678182A" w14:textId="77777777" w:rsidR="00251E2C" w:rsidRDefault="00251E2C" w:rsidP="00251E2C">
      <w:pPr>
        <w:jc w:val="center"/>
        <w:rPr>
          <w:b/>
          <w:sz w:val="44"/>
        </w:rPr>
      </w:pPr>
    </w:p>
    <w:p w14:paraId="4843ADE5" w14:textId="77777777" w:rsidR="00251E2C" w:rsidRDefault="00251E2C" w:rsidP="00251E2C">
      <w:pPr>
        <w:jc w:val="center"/>
        <w:rPr>
          <w:b/>
          <w:sz w:val="44"/>
        </w:rPr>
      </w:pPr>
    </w:p>
    <w:p w14:paraId="67730238" w14:textId="77777777" w:rsidR="00251E2C" w:rsidRPr="004B44B5" w:rsidRDefault="00251E2C" w:rsidP="00251E2C">
      <w:pPr>
        <w:jc w:val="center"/>
        <w:rPr>
          <w:b/>
          <w:sz w:val="44"/>
        </w:rPr>
      </w:pPr>
    </w:p>
    <w:p w14:paraId="42291FAC" w14:textId="7F85B8EF" w:rsidR="00251E2C" w:rsidRPr="004B44B5" w:rsidRDefault="00251E2C" w:rsidP="00251E2C">
      <w:pPr>
        <w:jc w:val="center"/>
        <w:rPr>
          <w:b/>
          <w:sz w:val="44"/>
        </w:rPr>
      </w:pPr>
      <w:r w:rsidRPr="004B44B5">
        <w:rPr>
          <w:b/>
          <w:sz w:val="44"/>
        </w:rPr>
        <w:t xml:space="preserve">Annexe </w:t>
      </w:r>
      <w:r>
        <w:rPr>
          <w:b/>
          <w:sz w:val="44"/>
        </w:rPr>
        <w:t xml:space="preserve">4 : </w:t>
      </w:r>
      <w:r w:rsidR="00611140" w:rsidRPr="00611140">
        <w:rPr>
          <w:b/>
          <w:sz w:val="44"/>
        </w:rPr>
        <w:t xml:space="preserve">Avis du maire de </w:t>
      </w:r>
      <w:r w:rsidR="00DB3A6A">
        <w:rPr>
          <w:b/>
          <w:sz w:val="44"/>
        </w:rPr>
        <w:t>Corbehem</w:t>
      </w:r>
      <w:r w:rsidR="00611140" w:rsidRPr="00611140">
        <w:rPr>
          <w:b/>
          <w:sz w:val="44"/>
        </w:rPr>
        <w:t xml:space="preserve"> compétent en matière d’urbanisme concernant l’usage futur en cas de cessation d’activité</w:t>
      </w:r>
    </w:p>
    <w:p w14:paraId="3EB0D097" w14:textId="77777777" w:rsidR="00251E2C" w:rsidRPr="004B44B5" w:rsidRDefault="00251E2C" w:rsidP="00251E2C">
      <w:pPr>
        <w:jc w:val="center"/>
        <w:rPr>
          <w:b/>
          <w:sz w:val="44"/>
        </w:rPr>
      </w:pPr>
      <w:r>
        <w:rPr>
          <w:b/>
          <w:sz w:val="44"/>
        </w:rPr>
        <w:br w:type="page"/>
      </w:r>
    </w:p>
    <w:p w14:paraId="203F1928" w14:textId="77777777" w:rsidR="00251E2C" w:rsidRDefault="00251E2C" w:rsidP="00251E2C">
      <w:pPr>
        <w:jc w:val="center"/>
        <w:rPr>
          <w:b/>
          <w:sz w:val="44"/>
        </w:rPr>
      </w:pPr>
    </w:p>
    <w:p w14:paraId="2FB4E761" w14:textId="77777777" w:rsidR="00251E2C" w:rsidRDefault="00251E2C" w:rsidP="00251E2C">
      <w:pPr>
        <w:jc w:val="center"/>
        <w:rPr>
          <w:b/>
          <w:sz w:val="44"/>
        </w:rPr>
      </w:pPr>
    </w:p>
    <w:p w14:paraId="4A1D3188" w14:textId="77777777" w:rsidR="00251E2C" w:rsidRDefault="00251E2C" w:rsidP="00251E2C">
      <w:pPr>
        <w:jc w:val="center"/>
        <w:rPr>
          <w:b/>
          <w:sz w:val="44"/>
        </w:rPr>
      </w:pPr>
    </w:p>
    <w:p w14:paraId="5D01F836" w14:textId="77777777" w:rsidR="00251E2C" w:rsidRDefault="00251E2C" w:rsidP="00251E2C">
      <w:pPr>
        <w:jc w:val="center"/>
        <w:rPr>
          <w:b/>
          <w:sz w:val="44"/>
        </w:rPr>
      </w:pPr>
    </w:p>
    <w:p w14:paraId="2F9C063C" w14:textId="77777777" w:rsidR="00251E2C" w:rsidRDefault="00251E2C" w:rsidP="00251E2C">
      <w:pPr>
        <w:jc w:val="center"/>
        <w:rPr>
          <w:b/>
          <w:sz w:val="44"/>
        </w:rPr>
      </w:pPr>
    </w:p>
    <w:p w14:paraId="0FA804BD" w14:textId="77777777" w:rsidR="00251E2C" w:rsidRDefault="00251E2C" w:rsidP="00251E2C">
      <w:pPr>
        <w:jc w:val="center"/>
        <w:rPr>
          <w:b/>
          <w:sz w:val="44"/>
        </w:rPr>
      </w:pPr>
    </w:p>
    <w:p w14:paraId="3BCA9170" w14:textId="77777777" w:rsidR="00251E2C" w:rsidRPr="004B44B5" w:rsidRDefault="00251E2C" w:rsidP="00251E2C">
      <w:pPr>
        <w:jc w:val="center"/>
        <w:rPr>
          <w:b/>
          <w:sz w:val="44"/>
        </w:rPr>
      </w:pPr>
    </w:p>
    <w:p w14:paraId="653A5A2A" w14:textId="77777777" w:rsidR="00251E2C" w:rsidRDefault="00251E2C" w:rsidP="000D5BC4">
      <w:pPr>
        <w:jc w:val="center"/>
        <w:rPr>
          <w:b/>
          <w:sz w:val="44"/>
        </w:rPr>
      </w:pPr>
      <w:r w:rsidRPr="004B44B5">
        <w:rPr>
          <w:b/>
          <w:sz w:val="44"/>
        </w:rPr>
        <w:t xml:space="preserve">Annexe </w:t>
      </w:r>
      <w:r>
        <w:rPr>
          <w:b/>
          <w:sz w:val="44"/>
        </w:rPr>
        <w:t>5 : Diagnostic faune-flore-habitat-zone humide-Auddicé- Janvier 2022</w:t>
      </w:r>
    </w:p>
    <w:p w14:paraId="0AA1ED5B" w14:textId="77777777" w:rsidR="00251E2C" w:rsidRDefault="00251E2C" w:rsidP="000D5BC4">
      <w:pPr>
        <w:jc w:val="center"/>
        <w:rPr>
          <w:b/>
          <w:sz w:val="44"/>
        </w:rPr>
      </w:pPr>
      <w:r>
        <w:rPr>
          <w:b/>
          <w:sz w:val="44"/>
        </w:rPr>
        <w:br w:type="page"/>
      </w:r>
    </w:p>
    <w:p w14:paraId="011B6559" w14:textId="77777777" w:rsidR="00251E2C" w:rsidRDefault="00251E2C" w:rsidP="00251E2C">
      <w:pPr>
        <w:jc w:val="center"/>
        <w:rPr>
          <w:b/>
          <w:sz w:val="44"/>
        </w:rPr>
      </w:pPr>
    </w:p>
    <w:p w14:paraId="130BBE08" w14:textId="77777777" w:rsidR="00251E2C" w:rsidRDefault="00251E2C" w:rsidP="00251E2C">
      <w:pPr>
        <w:jc w:val="center"/>
        <w:rPr>
          <w:b/>
          <w:sz w:val="44"/>
        </w:rPr>
      </w:pPr>
    </w:p>
    <w:p w14:paraId="44860350" w14:textId="77777777" w:rsidR="00251E2C" w:rsidRDefault="00251E2C" w:rsidP="00251E2C">
      <w:pPr>
        <w:jc w:val="center"/>
        <w:rPr>
          <w:b/>
          <w:sz w:val="44"/>
        </w:rPr>
      </w:pPr>
    </w:p>
    <w:p w14:paraId="6439E133" w14:textId="77777777" w:rsidR="00251E2C" w:rsidRDefault="00251E2C" w:rsidP="00251E2C">
      <w:pPr>
        <w:jc w:val="center"/>
        <w:rPr>
          <w:b/>
          <w:sz w:val="44"/>
        </w:rPr>
      </w:pPr>
    </w:p>
    <w:p w14:paraId="1B814E7A" w14:textId="77777777" w:rsidR="00251E2C" w:rsidRDefault="00251E2C" w:rsidP="00251E2C">
      <w:pPr>
        <w:jc w:val="center"/>
        <w:rPr>
          <w:b/>
          <w:sz w:val="44"/>
        </w:rPr>
      </w:pPr>
    </w:p>
    <w:p w14:paraId="4AAC55D8" w14:textId="77777777" w:rsidR="00251E2C" w:rsidRDefault="00251E2C" w:rsidP="00251E2C">
      <w:pPr>
        <w:jc w:val="center"/>
        <w:rPr>
          <w:b/>
          <w:sz w:val="44"/>
        </w:rPr>
      </w:pPr>
    </w:p>
    <w:p w14:paraId="506609CC" w14:textId="77777777" w:rsidR="00251E2C" w:rsidRPr="004B44B5" w:rsidRDefault="00251E2C" w:rsidP="00251E2C">
      <w:pPr>
        <w:jc w:val="center"/>
        <w:rPr>
          <w:b/>
          <w:sz w:val="44"/>
        </w:rPr>
      </w:pPr>
    </w:p>
    <w:p w14:paraId="7592B823" w14:textId="77777777" w:rsidR="00251E2C" w:rsidRDefault="00251E2C" w:rsidP="00251E2C">
      <w:pPr>
        <w:jc w:val="center"/>
        <w:rPr>
          <w:b/>
          <w:sz w:val="44"/>
        </w:rPr>
      </w:pPr>
      <w:r w:rsidRPr="004B44B5">
        <w:rPr>
          <w:b/>
          <w:sz w:val="44"/>
        </w:rPr>
        <w:t xml:space="preserve">Annexe </w:t>
      </w:r>
      <w:r>
        <w:rPr>
          <w:b/>
          <w:sz w:val="44"/>
        </w:rPr>
        <w:t>6 : Notice hydraulique – OTE Ingénierie – Février 2022</w:t>
      </w:r>
    </w:p>
    <w:p w14:paraId="18AF1F89" w14:textId="77777777" w:rsidR="00251E2C" w:rsidRDefault="00251E2C" w:rsidP="000D5BC4">
      <w:pPr>
        <w:jc w:val="center"/>
        <w:rPr>
          <w:b/>
          <w:sz w:val="44"/>
        </w:rPr>
      </w:pPr>
      <w:r>
        <w:rPr>
          <w:b/>
          <w:sz w:val="44"/>
        </w:rPr>
        <w:br w:type="page"/>
      </w:r>
    </w:p>
    <w:p w14:paraId="11599853" w14:textId="77777777" w:rsidR="00251E2C" w:rsidRDefault="00251E2C" w:rsidP="00251E2C">
      <w:pPr>
        <w:jc w:val="center"/>
        <w:rPr>
          <w:b/>
          <w:sz w:val="44"/>
        </w:rPr>
      </w:pPr>
    </w:p>
    <w:p w14:paraId="35355B8E" w14:textId="77777777" w:rsidR="00251E2C" w:rsidRDefault="00251E2C" w:rsidP="00251E2C">
      <w:pPr>
        <w:jc w:val="center"/>
        <w:rPr>
          <w:b/>
          <w:sz w:val="44"/>
        </w:rPr>
      </w:pPr>
    </w:p>
    <w:p w14:paraId="5B06214A" w14:textId="77777777" w:rsidR="00251E2C" w:rsidRDefault="00251E2C" w:rsidP="00251E2C">
      <w:pPr>
        <w:jc w:val="center"/>
        <w:rPr>
          <w:b/>
          <w:sz w:val="44"/>
        </w:rPr>
      </w:pPr>
    </w:p>
    <w:p w14:paraId="1537F165" w14:textId="77777777" w:rsidR="00251E2C" w:rsidRDefault="00251E2C" w:rsidP="00251E2C">
      <w:pPr>
        <w:jc w:val="center"/>
        <w:rPr>
          <w:b/>
          <w:sz w:val="44"/>
        </w:rPr>
      </w:pPr>
    </w:p>
    <w:p w14:paraId="1E347D8B" w14:textId="77777777" w:rsidR="00251E2C" w:rsidRDefault="00251E2C" w:rsidP="00251E2C">
      <w:pPr>
        <w:jc w:val="center"/>
        <w:rPr>
          <w:b/>
          <w:sz w:val="44"/>
        </w:rPr>
      </w:pPr>
    </w:p>
    <w:p w14:paraId="5EC10CC5" w14:textId="77777777" w:rsidR="00251E2C" w:rsidRDefault="00251E2C" w:rsidP="00251E2C">
      <w:pPr>
        <w:jc w:val="center"/>
        <w:rPr>
          <w:b/>
          <w:sz w:val="44"/>
        </w:rPr>
      </w:pPr>
    </w:p>
    <w:p w14:paraId="2F13C226" w14:textId="77777777" w:rsidR="00251E2C" w:rsidRPr="004B44B5" w:rsidRDefault="00251E2C" w:rsidP="00251E2C">
      <w:pPr>
        <w:jc w:val="center"/>
        <w:rPr>
          <w:b/>
          <w:sz w:val="44"/>
        </w:rPr>
      </w:pPr>
    </w:p>
    <w:p w14:paraId="240C0AD1" w14:textId="77777777" w:rsidR="00251E2C" w:rsidRDefault="00251E2C" w:rsidP="00251E2C">
      <w:pPr>
        <w:jc w:val="center"/>
        <w:rPr>
          <w:b/>
          <w:sz w:val="44"/>
        </w:rPr>
      </w:pPr>
      <w:r w:rsidRPr="004B44B5">
        <w:rPr>
          <w:b/>
          <w:sz w:val="44"/>
        </w:rPr>
        <w:t xml:space="preserve">Annexe </w:t>
      </w:r>
      <w:r>
        <w:rPr>
          <w:b/>
          <w:sz w:val="44"/>
        </w:rPr>
        <w:t xml:space="preserve">7 : Analyse </w:t>
      </w:r>
      <w:r w:rsidR="00CB3CFE">
        <w:rPr>
          <w:b/>
          <w:sz w:val="44"/>
        </w:rPr>
        <w:t>du risque Foudre – OTE Ingénierie – Février 2022</w:t>
      </w:r>
    </w:p>
    <w:p w14:paraId="7D07B3B0" w14:textId="77777777" w:rsidR="00251E2C" w:rsidRDefault="00251E2C" w:rsidP="00251E2C">
      <w:pPr>
        <w:jc w:val="center"/>
        <w:rPr>
          <w:b/>
          <w:sz w:val="44"/>
        </w:rPr>
      </w:pPr>
      <w:r>
        <w:rPr>
          <w:b/>
          <w:sz w:val="44"/>
        </w:rPr>
        <w:br w:type="page"/>
      </w:r>
    </w:p>
    <w:p w14:paraId="2B8556E2" w14:textId="77777777" w:rsidR="00CB3CFE" w:rsidRDefault="00CB3CFE" w:rsidP="00CB3CFE">
      <w:pPr>
        <w:jc w:val="center"/>
        <w:rPr>
          <w:b/>
          <w:sz w:val="44"/>
        </w:rPr>
      </w:pPr>
    </w:p>
    <w:p w14:paraId="3562DDF7" w14:textId="77777777" w:rsidR="00CB3CFE" w:rsidRDefault="00CB3CFE" w:rsidP="00CB3CFE">
      <w:pPr>
        <w:jc w:val="center"/>
        <w:rPr>
          <w:b/>
          <w:sz w:val="44"/>
        </w:rPr>
      </w:pPr>
    </w:p>
    <w:p w14:paraId="2CEA199C" w14:textId="77777777" w:rsidR="00CB3CFE" w:rsidRDefault="00CB3CFE" w:rsidP="00CB3CFE">
      <w:pPr>
        <w:jc w:val="center"/>
        <w:rPr>
          <w:b/>
          <w:sz w:val="44"/>
        </w:rPr>
      </w:pPr>
    </w:p>
    <w:p w14:paraId="2BE53716" w14:textId="77777777" w:rsidR="00CB3CFE" w:rsidRDefault="00CB3CFE" w:rsidP="00CB3CFE">
      <w:pPr>
        <w:jc w:val="center"/>
        <w:rPr>
          <w:b/>
          <w:sz w:val="44"/>
        </w:rPr>
      </w:pPr>
    </w:p>
    <w:p w14:paraId="137F106D" w14:textId="77777777" w:rsidR="00CB3CFE" w:rsidRDefault="00CB3CFE" w:rsidP="00CB3CFE">
      <w:pPr>
        <w:jc w:val="center"/>
        <w:rPr>
          <w:b/>
          <w:sz w:val="44"/>
        </w:rPr>
      </w:pPr>
    </w:p>
    <w:p w14:paraId="0CA5D960" w14:textId="77777777" w:rsidR="00CB3CFE" w:rsidRDefault="00CB3CFE" w:rsidP="00CB3CFE">
      <w:pPr>
        <w:jc w:val="center"/>
        <w:rPr>
          <w:b/>
          <w:sz w:val="44"/>
        </w:rPr>
      </w:pPr>
    </w:p>
    <w:p w14:paraId="5190FF0E" w14:textId="77777777" w:rsidR="00CB3CFE" w:rsidRPr="004B44B5" w:rsidRDefault="00CB3CFE" w:rsidP="00CB3CFE">
      <w:pPr>
        <w:jc w:val="center"/>
        <w:rPr>
          <w:b/>
          <w:sz w:val="44"/>
        </w:rPr>
      </w:pPr>
    </w:p>
    <w:p w14:paraId="4295AB5B" w14:textId="77777777" w:rsidR="00CB3CFE" w:rsidRDefault="00CB3CFE" w:rsidP="00CB3CFE">
      <w:pPr>
        <w:jc w:val="center"/>
        <w:rPr>
          <w:b/>
          <w:sz w:val="44"/>
        </w:rPr>
      </w:pPr>
      <w:r w:rsidRPr="004B44B5">
        <w:rPr>
          <w:b/>
          <w:sz w:val="44"/>
        </w:rPr>
        <w:t xml:space="preserve">Annexe </w:t>
      </w:r>
      <w:r>
        <w:rPr>
          <w:b/>
          <w:sz w:val="44"/>
        </w:rPr>
        <w:t>8 : Nature,</w:t>
      </w:r>
      <w:r w:rsidR="00513110">
        <w:rPr>
          <w:b/>
          <w:sz w:val="44"/>
        </w:rPr>
        <w:t xml:space="preserve"> importance et</w:t>
      </w:r>
      <w:r>
        <w:rPr>
          <w:b/>
          <w:sz w:val="44"/>
        </w:rPr>
        <w:t xml:space="preserve"> justification </w:t>
      </w:r>
      <w:r w:rsidR="00513110">
        <w:rPr>
          <w:b/>
          <w:sz w:val="44"/>
        </w:rPr>
        <w:t xml:space="preserve">des </w:t>
      </w:r>
      <w:r>
        <w:rPr>
          <w:b/>
          <w:sz w:val="44"/>
        </w:rPr>
        <w:t xml:space="preserve">aménagements demandés </w:t>
      </w:r>
    </w:p>
    <w:p w14:paraId="02DB91C9" w14:textId="77777777" w:rsidR="00CB3CFE" w:rsidRDefault="00CB3CFE" w:rsidP="00CB3CFE">
      <w:pPr>
        <w:jc w:val="center"/>
        <w:rPr>
          <w:b/>
          <w:sz w:val="44"/>
        </w:rPr>
      </w:pPr>
      <w:r>
        <w:rPr>
          <w:b/>
          <w:sz w:val="44"/>
        </w:rPr>
        <w:br w:type="page"/>
      </w:r>
    </w:p>
    <w:p w14:paraId="3C7489B0" w14:textId="77777777" w:rsidR="00CB3CFE" w:rsidRDefault="00CB3CFE" w:rsidP="00CB3CFE">
      <w:pPr>
        <w:jc w:val="center"/>
        <w:rPr>
          <w:b/>
          <w:sz w:val="44"/>
        </w:rPr>
      </w:pPr>
    </w:p>
    <w:p w14:paraId="5DD2EB39" w14:textId="77777777" w:rsidR="00CB3CFE" w:rsidRDefault="00CB3CFE" w:rsidP="00CB3CFE">
      <w:pPr>
        <w:jc w:val="center"/>
        <w:rPr>
          <w:b/>
          <w:sz w:val="44"/>
        </w:rPr>
      </w:pPr>
    </w:p>
    <w:p w14:paraId="7F96C2B8" w14:textId="77777777" w:rsidR="00CB3CFE" w:rsidRDefault="00CB3CFE" w:rsidP="00CB3CFE">
      <w:pPr>
        <w:jc w:val="center"/>
        <w:rPr>
          <w:b/>
          <w:sz w:val="44"/>
        </w:rPr>
      </w:pPr>
    </w:p>
    <w:p w14:paraId="55B904F4" w14:textId="77777777" w:rsidR="00CB3CFE" w:rsidRDefault="00CB3CFE" w:rsidP="00CB3CFE">
      <w:pPr>
        <w:jc w:val="center"/>
        <w:rPr>
          <w:b/>
          <w:sz w:val="44"/>
        </w:rPr>
      </w:pPr>
    </w:p>
    <w:p w14:paraId="35FFE513" w14:textId="77777777" w:rsidR="00CB3CFE" w:rsidRDefault="00CB3CFE" w:rsidP="00CB3CFE">
      <w:pPr>
        <w:jc w:val="center"/>
        <w:rPr>
          <w:b/>
          <w:sz w:val="44"/>
        </w:rPr>
      </w:pPr>
    </w:p>
    <w:p w14:paraId="3503DAFA" w14:textId="77777777" w:rsidR="00CB3CFE" w:rsidRDefault="00CB3CFE" w:rsidP="00CB3CFE">
      <w:pPr>
        <w:jc w:val="center"/>
        <w:rPr>
          <w:b/>
          <w:sz w:val="44"/>
        </w:rPr>
      </w:pPr>
    </w:p>
    <w:p w14:paraId="6FF470D3" w14:textId="77777777" w:rsidR="00CB3CFE" w:rsidRPr="004B44B5" w:rsidRDefault="00CB3CFE" w:rsidP="00CB3CFE">
      <w:pPr>
        <w:jc w:val="center"/>
        <w:rPr>
          <w:b/>
          <w:sz w:val="44"/>
        </w:rPr>
      </w:pPr>
    </w:p>
    <w:p w14:paraId="0F993DD9" w14:textId="77777777" w:rsidR="00CB3CFE" w:rsidRDefault="00CB3CFE" w:rsidP="00CB3CFE">
      <w:pPr>
        <w:jc w:val="center"/>
        <w:rPr>
          <w:b/>
          <w:sz w:val="44"/>
        </w:rPr>
      </w:pPr>
      <w:r w:rsidRPr="004B44B5">
        <w:rPr>
          <w:b/>
          <w:sz w:val="44"/>
        </w:rPr>
        <w:t xml:space="preserve">Annexe </w:t>
      </w:r>
      <w:r>
        <w:rPr>
          <w:b/>
          <w:sz w:val="44"/>
        </w:rPr>
        <w:t xml:space="preserve">9 : Rapport des simulations incendie réalisées avec l’outil FLUMILOG – Efectis – Mars 2022 </w:t>
      </w:r>
    </w:p>
    <w:p w14:paraId="04E67697" w14:textId="77777777" w:rsidR="00CB3CFE" w:rsidRDefault="00CB3CFE" w:rsidP="00CB3CFE">
      <w:pPr>
        <w:jc w:val="center"/>
        <w:rPr>
          <w:b/>
          <w:sz w:val="44"/>
        </w:rPr>
      </w:pPr>
      <w:r>
        <w:rPr>
          <w:b/>
          <w:sz w:val="44"/>
        </w:rPr>
        <w:br w:type="page"/>
      </w:r>
    </w:p>
    <w:p w14:paraId="186040A5" w14:textId="77777777" w:rsidR="00CB3CFE" w:rsidRDefault="00CB3CFE" w:rsidP="00CB3CFE">
      <w:pPr>
        <w:jc w:val="center"/>
        <w:rPr>
          <w:b/>
          <w:sz w:val="44"/>
        </w:rPr>
      </w:pPr>
    </w:p>
    <w:p w14:paraId="3F9CBFDA" w14:textId="77777777" w:rsidR="00CB3CFE" w:rsidRDefault="00CB3CFE" w:rsidP="00CB3CFE">
      <w:pPr>
        <w:jc w:val="center"/>
        <w:rPr>
          <w:b/>
          <w:sz w:val="44"/>
        </w:rPr>
      </w:pPr>
    </w:p>
    <w:p w14:paraId="7B78D3BA" w14:textId="77777777" w:rsidR="00CB3CFE" w:rsidRDefault="00CB3CFE" w:rsidP="00CB3CFE">
      <w:pPr>
        <w:jc w:val="center"/>
        <w:rPr>
          <w:b/>
          <w:sz w:val="44"/>
        </w:rPr>
      </w:pPr>
    </w:p>
    <w:p w14:paraId="655F75FD" w14:textId="77777777" w:rsidR="00CB3CFE" w:rsidRDefault="00CB3CFE" w:rsidP="00CB3CFE">
      <w:pPr>
        <w:jc w:val="center"/>
        <w:rPr>
          <w:b/>
          <w:sz w:val="44"/>
        </w:rPr>
      </w:pPr>
    </w:p>
    <w:p w14:paraId="1A3E48A6" w14:textId="77777777" w:rsidR="00CB3CFE" w:rsidRDefault="00CB3CFE" w:rsidP="00CB3CFE">
      <w:pPr>
        <w:jc w:val="center"/>
        <w:rPr>
          <w:b/>
          <w:sz w:val="44"/>
        </w:rPr>
      </w:pPr>
    </w:p>
    <w:p w14:paraId="6275C4B2" w14:textId="77777777" w:rsidR="00CB3CFE" w:rsidRDefault="00CB3CFE" w:rsidP="00CB3CFE">
      <w:pPr>
        <w:jc w:val="center"/>
        <w:rPr>
          <w:b/>
          <w:sz w:val="44"/>
        </w:rPr>
      </w:pPr>
    </w:p>
    <w:p w14:paraId="5B07C9F0" w14:textId="77777777" w:rsidR="00CB3CFE" w:rsidRPr="004B44B5" w:rsidRDefault="00CB3CFE" w:rsidP="00CB3CFE">
      <w:pPr>
        <w:jc w:val="center"/>
        <w:rPr>
          <w:b/>
          <w:sz w:val="44"/>
        </w:rPr>
      </w:pPr>
    </w:p>
    <w:p w14:paraId="54DADDE5" w14:textId="77777777" w:rsidR="00CB3CFE" w:rsidRDefault="00CB3CFE" w:rsidP="00CB3CFE">
      <w:pPr>
        <w:jc w:val="center"/>
        <w:rPr>
          <w:b/>
          <w:sz w:val="44"/>
        </w:rPr>
      </w:pPr>
      <w:r w:rsidRPr="004B44B5">
        <w:rPr>
          <w:b/>
          <w:sz w:val="44"/>
        </w:rPr>
        <w:t xml:space="preserve">Annexe </w:t>
      </w:r>
      <w:r>
        <w:rPr>
          <w:b/>
          <w:sz w:val="44"/>
        </w:rPr>
        <w:t xml:space="preserve">10 : Etude détaillée du risque incendie </w:t>
      </w:r>
    </w:p>
    <w:p w14:paraId="6B7F6EA2" w14:textId="77777777" w:rsidR="00251E2C" w:rsidRDefault="00251E2C" w:rsidP="000D5BC4">
      <w:pPr>
        <w:jc w:val="center"/>
        <w:rPr>
          <w:b/>
          <w:sz w:val="44"/>
        </w:rPr>
      </w:pPr>
    </w:p>
    <w:bookmarkEnd w:id="0"/>
    <w:bookmarkEnd w:id="1"/>
    <w:sectPr w:rsidR="00251E2C" w:rsidSect="004B44B5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2977" w:right="1274" w:bottom="1701" w:left="1418" w:header="851" w:footer="567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60F8E" w14:textId="77777777" w:rsidR="00C26063" w:rsidRDefault="00C26063" w:rsidP="00D437BF">
      <w:r>
        <w:separator/>
      </w:r>
    </w:p>
  </w:endnote>
  <w:endnote w:type="continuationSeparator" w:id="0">
    <w:p w14:paraId="40970D69" w14:textId="77777777" w:rsidR="00C26063" w:rsidRDefault="00C26063" w:rsidP="00D43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Gras">
    <w:altName w:val="Arial"/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C3C52" w14:textId="77777777" w:rsidR="00C26063" w:rsidRPr="002037F9" w:rsidRDefault="00C26063" w:rsidP="004908C2">
    <w:pPr>
      <w:pStyle w:val="Pieddepage"/>
      <w:pBdr>
        <w:top w:val="single" w:sz="4" w:space="4" w:color="4F81BD" w:themeColor="accent1"/>
      </w:pBdr>
      <w:tabs>
        <w:tab w:val="clear" w:pos="4536"/>
      </w:tabs>
      <w:ind w:left="-851" w:right="-284"/>
    </w:pPr>
    <w:r w:rsidRPr="002037F9">
      <w:fldChar w:fldCharType="begin"/>
    </w:r>
    <w:r w:rsidRPr="002037F9">
      <w:instrText>PAGE   \* MERGEFORMAT</w:instrText>
    </w:r>
    <w:r w:rsidRPr="002037F9">
      <w:fldChar w:fldCharType="separate"/>
    </w:r>
    <w:r w:rsidRPr="008C547C">
      <w:rPr>
        <w:noProof/>
        <w:sz w:val="22"/>
      </w:rPr>
      <w:t>4</w:t>
    </w:r>
    <w:r w:rsidRPr="002037F9">
      <w:fldChar w:fldCharType="end"/>
    </w:r>
    <w:r w:rsidRPr="002037F9">
      <w:t>/</w:t>
    </w:r>
    <w:r w:rsidR="00DB3A6A">
      <w:fldChar w:fldCharType="begin"/>
    </w:r>
    <w:r w:rsidR="00DB3A6A">
      <w:instrText xml:space="preserve"> NUMPAGES   \* MERGEFORMAT </w:instrText>
    </w:r>
    <w:r w:rsidR="00DB3A6A">
      <w:fldChar w:fldCharType="separate"/>
    </w:r>
    <w:r w:rsidR="00F34536" w:rsidRPr="00F34536">
      <w:rPr>
        <w:noProof/>
        <w:sz w:val="22"/>
      </w:rPr>
      <w:t>10</w:t>
    </w:r>
    <w:r w:rsidR="00DB3A6A">
      <w:rPr>
        <w:noProof/>
        <w:sz w:val="22"/>
      </w:rPr>
      <w:fldChar w:fldCharType="end"/>
    </w:r>
    <w:r w:rsidRPr="002037F9">
      <w:tab/>
    </w:r>
    <w:r w:rsidRPr="002037F9">
      <w:rPr>
        <w:b/>
        <w:color w:val="1F497D" w:themeColor="text2"/>
      </w:rPr>
      <w:t>OTE</w:t>
    </w:r>
    <w:r w:rsidRPr="002037F9">
      <w:t xml:space="preserve"> Ingénierie</w:t>
    </w:r>
  </w:p>
  <w:p w14:paraId="5CF2F8D8" w14:textId="77777777" w:rsidR="00C26063" w:rsidRPr="002037F9" w:rsidRDefault="00DB3A6A" w:rsidP="004908C2">
    <w:pPr>
      <w:pStyle w:val="Pieddepage"/>
      <w:tabs>
        <w:tab w:val="clear" w:pos="4536"/>
        <w:tab w:val="clear" w:pos="9072"/>
        <w:tab w:val="right" w:pos="8789"/>
      </w:tabs>
      <w:ind w:left="-851" w:right="-284"/>
      <w:rPr>
        <w:rFonts w:cstheme="minorHAnsi"/>
        <w:sz w:val="14"/>
        <w:szCs w:val="16"/>
      </w:rPr>
    </w:pPr>
    <w:sdt>
      <w:sdtPr>
        <w:rPr>
          <w:rFonts w:cstheme="minorHAnsi"/>
          <w:color w:val="1F497D" w:themeColor="text2"/>
          <w:sz w:val="14"/>
        </w:rPr>
        <w:id w:val="1784991061"/>
        <w:placeholder>
          <w:docPart w:val="A7E6A9FA713040EDBBDBE304566CAFB9"/>
        </w:placeholder>
        <w:date w:fullDate="2019-05-21T00:00:00Z">
          <w:dateFormat w:val="dd/MM/yyyy"/>
          <w:lid w:val="fr-FR"/>
          <w:storeMappedDataAs w:val="dateTime"/>
          <w:calendar w:val="gregorian"/>
        </w:date>
      </w:sdtPr>
      <w:sdtEndPr/>
      <w:sdtContent>
        <w:r w:rsidR="00C26063" w:rsidRPr="002037F9">
          <w:rPr>
            <w:rFonts w:cstheme="minorHAnsi"/>
            <w:color w:val="1F497D" w:themeColor="text2"/>
            <w:sz w:val="14"/>
          </w:rPr>
          <w:t>21/05/2019</w:t>
        </w:r>
      </w:sdtContent>
    </w:sdt>
  </w:p>
  <w:p w14:paraId="70415540" w14:textId="77777777" w:rsidR="00C26063" w:rsidRDefault="00C26063"/>
  <w:p w14:paraId="15706FD7" w14:textId="77777777" w:rsidR="00C26063" w:rsidRDefault="00C26063"/>
  <w:p w14:paraId="157F3AB0" w14:textId="77777777" w:rsidR="00C26063" w:rsidRDefault="00C2606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E2E8C" w14:textId="77777777" w:rsidR="00C26063" w:rsidRDefault="00C26063" w:rsidP="005C2276">
    <w:pPr>
      <w:pStyle w:val="Pieddepage"/>
      <w:pBdr>
        <w:top w:val="single" w:sz="4" w:space="8" w:color="4F81BD" w:themeColor="accent1"/>
      </w:pBdr>
      <w:tabs>
        <w:tab w:val="clear" w:pos="4536"/>
        <w:tab w:val="clear" w:pos="9072"/>
        <w:tab w:val="right" w:pos="8222"/>
      </w:tabs>
      <w:ind w:left="-851"/>
    </w:pPr>
    <w:r w:rsidRPr="002D6042">
      <w:rPr>
        <w:b/>
        <w:color w:val="548DD4" w:themeColor="text2" w:themeTint="99"/>
        <w:sz w:val="18"/>
      </w:rPr>
      <w:t>OTE</w:t>
    </w:r>
    <w:r w:rsidRPr="000F625A">
      <w:rPr>
        <w:color w:val="548DD4" w:themeColor="text2" w:themeTint="99"/>
        <w:sz w:val="18"/>
      </w:rPr>
      <w:t xml:space="preserve"> </w:t>
    </w:r>
    <w:r w:rsidRPr="000F625A">
      <w:rPr>
        <w:sz w:val="18"/>
      </w:rPr>
      <w:t>INGENIERIE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431E5" w14:textId="77777777" w:rsidR="00C26063" w:rsidRDefault="00C26063" w:rsidP="00D437BF">
      <w:r>
        <w:separator/>
      </w:r>
    </w:p>
  </w:footnote>
  <w:footnote w:type="continuationSeparator" w:id="0">
    <w:p w14:paraId="1777F0E7" w14:textId="77777777" w:rsidR="00C26063" w:rsidRDefault="00C26063" w:rsidP="00D43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49433" w14:textId="77777777" w:rsidR="00C26063" w:rsidRPr="008C547C" w:rsidRDefault="00C26063" w:rsidP="008C547C">
    <w:pPr>
      <w:pStyle w:val="En-tte"/>
    </w:pPr>
  </w:p>
  <w:p w14:paraId="36163D46" w14:textId="77777777" w:rsidR="00C26063" w:rsidRDefault="00C26063"/>
  <w:p w14:paraId="0E396A9E" w14:textId="77777777" w:rsidR="00C26063" w:rsidRDefault="00C26063"/>
  <w:p w14:paraId="4BBBEE1D" w14:textId="77777777" w:rsidR="00C26063" w:rsidRDefault="00C2606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B1A59" w14:textId="77777777" w:rsidR="004B44B5" w:rsidRDefault="00251E2C" w:rsidP="004B44B5">
    <w:pPr>
      <w:pStyle w:val="En-tte"/>
      <w:tabs>
        <w:tab w:val="clear" w:pos="4536"/>
        <w:tab w:val="clear" w:pos="9072"/>
        <w:tab w:val="right" w:pos="8647"/>
      </w:tabs>
      <w:ind w:left="-284" w:right="-851"/>
      <w:rPr>
        <w:b/>
        <w:i/>
      </w:rPr>
    </w:pPr>
    <w:r>
      <w:rPr>
        <w:b/>
        <w:i/>
      </w:rPr>
      <w:t>PROGROUP BOARD S.A.S</w:t>
    </w:r>
    <w:r w:rsidR="004B44B5">
      <w:rPr>
        <w:b/>
        <w:i/>
      </w:rPr>
      <w:tab/>
      <w:t>Demande d’Enregistrement ICPE</w:t>
    </w:r>
  </w:p>
  <w:p w14:paraId="076EA865" w14:textId="77777777" w:rsidR="004B44B5" w:rsidRPr="0033238B" w:rsidRDefault="00251E2C" w:rsidP="004B44B5">
    <w:pPr>
      <w:pStyle w:val="En-tte"/>
      <w:tabs>
        <w:tab w:val="clear" w:pos="4536"/>
        <w:tab w:val="clear" w:pos="9072"/>
        <w:tab w:val="right" w:pos="8647"/>
      </w:tabs>
      <w:ind w:left="-284" w:right="-851"/>
      <w:rPr>
        <w:i/>
      </w:rPr>
    </w:pPr>
    <w:r>
      <w:rPr>
        <w:b/>
        <w:i/>
      </w:rPr>
      <w:t>BREBIERES (62)</w:t>
    </w:r>
    <w:r w:rsidR="004B44B5">
      <w:rPr>
        <w:b/>
        <w:i/>
      </w:rPr>
      <w:tab/>
    </w:r>
  </w:p>
  <w:p w14:paraId="3B3ED8EC" w14:textId="77777777" w:rsidR="004B44B5" w:rsidRDefault="004B44B5" w:rsidP="004B44B5">
    <w:pPr>
      <w:pStyle w:val="En-tte"/>
      <w:tabs>
        <w:tab w:val="clear" w:pos="4536"/>
        <w:tab w:val="clear" w:pos="9072"/>
        <w:tab w:val="right" w:pos="8647"/>
      </w:tabs>
      <w:ind w:left="-284" w:right="-851"/>
      <w:jc w:val="right"/>
    </w:pPr>
  </w:p>
  <w:p w14:paraId="7514B258" w14:textId="77777777" w:rsidR="007F5E64" w:rsidRPr="008335B7" w:rsidRDefault="007F5E64" w:rsidP="004B44B5">
    <w:pPr>
      <w:pStyle w:val="En-tte"/>
      <w:shd w:val="clear" w:color="auto" w:fill="548DD4" w:themeFill="text2" w:themeFillTint="99"/>
      <w:tabs>
        <w:tab w:val="clear" w:pos="4536"/>
        <w:tab w:val="clear" w:pos="9072"/>
        <w:tab w:val="right" w:pos="8647"/>
      </w:tabs>
      <w:ind w:left="-284" w:right="-2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style="width:10pt;height:10pt" o:bullet="t">
        <v:imagedata r:id="rId1" o:title="BD10267_"/>
      </v:shape>
    </w:pict>
  </w:numPicBullet>
  <w:numPicBullet w:numPicBulletId="1">
    <w:pict>
      <v:shape id="_x0000_i1087" type="#_x0000_t75" style="width:10.65pt;height:10pt" o:bullet="t">
        <v:imagedata r:id="rId2" o:title="BD21295_"/>
      </v:shape>
    </w:pict>
  </w:numPicBullet>
  <w:numPicBullet w:numPicBulletId="2">
    <w:pict>
      <v:shape id="_x0000_i1088" type="#_x0000_t75" style="width:10pt;height:10pt" o:bullet="t">
        <v:imagedata r:id="rId3" o:title="BD14982_"/>
      </v:shape>
    </w:pict>
  </w:numPicBullet>
  <w:abstractNum w:abstractNumId="0" w15:restartNumberingAfterBreak="0">
    <w:nsid w:val="FFFFFF82"/>
    <w:multiLevelType w:val="singleLevel"/>
    <w:tmpl w:val="5A6EBBA4"/>
    <w:lvl w:ilvl="0">
      <w:start w:val="1"/>
      <w:numFmt w:val="bullet"/>
      <w:pStyle w:val="Listepuces3"/>
      <w:lvlText w:val=""/>
      <w:lvlJc w:val="left"/>
      <w:pPr>
        <w:ind w:left="1721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502E5784"/>
    <w:lvl w:ilvl="0">
      <w:start w:val="1"/>
      <w:numFmt w:val="bullet"/>
      <w:pStyle w:val="Listepuces2"/>
      <w:lvlText w:val="o"/>
      <w:lvlJc w:val="left"/>
      <w:pPr>
        <w:ind w:left="814" w:hanging="360"/>
      </w:pPr>
      <w:rPr>
        <w:rFonts w:ascii="Courier New" w:hAnsi="Courier New" w:cs="Courier New" w:hint="default"/>
      </w:rPr>
    </w:lvl>
  </w:abstractNum>
  <w:abstractNum w:abstractNumId="2" w15:restartNumberingAfterBreak="0">
    <w:nsid w:val="FFFFFF88"/>
    <w:multiLevelType w:val="singleLevel"/>
    <w:tmpl w:val="66F2B7F0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09EC644"/>
    <w:lvl w:ilvl="0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</w:rPr>
    </w:lvl>
  </w:abstractNum>
  <w:abstractNum w:abstractNumId="4" w15:restartNumberingAfterBreak="0">
    <w:nsid w:val="06D370B1"/>
    <w:multiLevelType w:val="hybridMultilevel"/>
    <w:tmpl w:val="9DFEBD28"/>
    <w:lvl w:ilvl="0" w:tplc="19344698">
      <w:start w:val="1"/>
      <w:numFmt w:val="bullet"/>
      <w:pStyle w:val="Listepuces"/>
      <w:lvlText w:val="l"/>
      <w:lvlJc w:val="left"/>
      <w:pPr>
        <w:ind w:left="360" w:hanging="360"/>
      </w:pPr>
      <w:rPr>
        <w:rFonts w:ascii="Wingdings" w:hAnsi="Wingdings" w:hint="default"/>
        <w:color w:val="548DD4" w:themeColor="text2" w:themeTint="9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655AD4"/>
    <w:multiLevelType w:val="multilevel"/>
    <w:tmpl w:val="D4C416FA"/>
    <w:lvl w:ilvl="0">
      <w:start w:val="1"/>
      <w:numFmt w:val="decimal"/>
      <w:lvlText w:val="%1."/>
      <w:lvlJc w:val="left"/>
      <w:pPr>
        <w:tabs>
          <w:tab w:val="num" w:pos="0"/>
        </w:tabs>
        <w:ind w:left="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851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0" w:hanging="851"/>
      </w:pPr>
      <w:rPr>
        <w:rFonts w:hint="default"/>
      </w:rPr>
    </w:lvl>
    <w:lvl w:ilvl="4">
      <w:start w:val="1"/>
      <w:numFmt w:val="bullet"/>
      <w:lvlText w:val=""/>
      <w:lvlJc w:val="left"/>
      <w:pPr>
        <w:tabs>
          <w:tab w:val="num" w:pos="0"/>
        </w:tabs>
        <w:ind w:left="0" w:hanging="567"/>
      </w:pPr>
      <w:rPr>
        <w:rFonts w:ascii="Wingdings" w:hAnsi="Wingdings" w:hint="default"/>
        <w:color w:val="auto"/>
        <w:sz w:val="24"/>
        <w:szCs w:val="24"/>
      </w:rPr>
    </w:lvl>
    <w:lvl w:ilvl="5">
      <w:start w:val="1"/>
      <w:numFmt w:val="bullet"/>
      <w:lvlText w:val=""/>
      <w:lvlJc w:val="left"/>
      <w:pPr>
        <w:tabs>
          <w:tab w:val="num" w:pos="0"/>
        </w:tabs>
        <w:ind w:left="0" w:hanging="284"/>
      </w:pPr>
      <w:rPr>
        <w:rFonts w:ascii="Wingdings" w:hAnsi="Wingdings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012"/>
        </w:tabs>
        <w:ind w:left="101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6"/>
        </w:tabs>
        <w:ind w:left="11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00"/>
        </w:tabs>
        <w:ind w:left="1300" w:hanging="1584"/>
      </w:pPr>
      <w:rPr>
        <w:rFonts w:hint="default"/>
      </w:rPr>
    </w:lvl>
  </w:abstractNum>
  <w:abstractNum w:abstractNumId="6" w15:restartNumberingAfterBreak="0">
    <w:nsid w:val="1091399B"/>
    <w:multiLevelType w:val="multilevel"/>
    <w:tmpl w:val="0B7AB0E6"/>
    <w:lvl w:ilvl="0">
      <w:start w:val="1"/>
      <w:numFmt w:val="decimal"/>
      <w:lvlText w:val="%1."/>
      <w:lvlJc w:val="left"/>
      <w:pPr>
        <w:tabs>
          <w:tab w:val="num" w:pos="0"/>
        </w:tabs>
        <w:ind w:left="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851"/>
      </w:pPr>
      <w:rPr>
        <w:rFonts w:hint="default"/>
      </w:rPr>
    </w:lvl>
    <w:lvl w:ilvl="4">
      <w:start w:val="1"/>
      <w:numFmt w:val="bullet"/>
      <w:lvlText w:val=""/>
      <w:lvlJc w:val="left"/>
      <w:pPr>
        <w:tabs>
          <w:tab w:val="num" w:pos="0"/>
        </w:tabs>
        <w:ind w:left="0" w:hanging="567"/>
      </w:pPr>
      <w:rPr>
        <w:rFonts w:ascii="Wingdings" w:hAnsi="Wingdings" w:hint="default"/>
        <w:color w:val="auto"/>
        <w:sz w:val="24"/>
        <w:szCs w:val="24"/>
      </w:rPr>
    </w:lvl>
    <w:lvl w:ilvl="5">
      <w:start w:val="1"/>
      <w:numFmt w:val="bullet"/>
      <w:lvlText w:val=""/>
      <w:lvlJc w:val="left"/>
      <w:pPr>
        <w:tabs>
          <w:tab w:val="num" w:pos="0"/>
        </w:tabs>
        <w:ind w:left="0" w:hanging="284"/>
      </w:pPr>
      <w:rPr>
        <w:rFonts w:ascii="Wingdings" w:hAnsi="Wingdings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012"/>
        </w:tabs>
        <w:ind w:left="101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6"/>
        </w:tabs>
        <w:ind w:left="11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00"/>
        </w:tabs>
        <w:ind w:left="1300" w:hanging="1584"/>
      </w:pPr>
      <w:rPr>
        <w:rFonts w:hint="default"/>
      </w:rPr>
    </w:lvl>
  </w:abstractNum>
  <w:abstractNum w:abstractNumId="7" w15:restartNumberingAfterBreak="0">
    <w:nsid w:val="17A662A7"/>
    <w:multiLevelType w:val="multilevel"/>
    <w:tmpl w:val="D2D84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23F8279C"/>
    <w:multiLevelType w:val="hybridMultilevel"/>
    <w:tmpl w:val="9B1CEE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5B78F9"/>
    <w:multiLevelType w:val="hybridMultilevel"/>
    <w:tmpl w:val="6B8C33CA"/>
    <w:lvl w:ilvl="0" w:tplc="4580B42E">
      <w:numFmt w:val="bullet"/>
      <w:pStyle w:val="Listepucetableau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E2AE0"/>
    <w:multiLevelType w:val="hybridMultilevel"/>
    <w:tmpl w:val="5586726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8A7BD8"/>
    <w:multiLevelType w:val="hybridMultilevel"/>
    <w:tmpl w:val="2A52DEB6"/>
    <w:lvl w:ilvl="0" w:tplc="931ACF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D15108"/>
    <w:multiLevelType w:val="hybridMultilevel"/>
    <w:tmpl w:val="967C8A9A"/>
    <w:lvl w:ilvl="0" w:tplc="F50C6860">
      <w:start w:val="1"/>
      <w:numFmt w:val="bullet"/>
      <w:pStyle w:val="Liste"/>
      <w:lvlText w:val="-"/>
      <w:lvlJc w:val="left"/>
      <w:pPr>
        <w:ind w:left="360" w:hanging="360"/>
      </w:pPr>
      <w:rPr>
        <w:rFonts w:ascii="Calibri" w:hAnsi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356CA3"/>
    <w:multiLevelType w:val="hybridMultilevel"/>
    <w:tmpl w:val="D9C01462"/>
    <w:lvl w:ilvl="0" w:tplc="9DA09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EA4E7D"/>
    <w:multiLevelType w:val="multilevel"/>
    <w:tmpl w:val="9278A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66D12162"/>
    <w:multiLevelType w:val="hybridMultilevel"/>
    <w:tmpl w:val="90709D5E"/>
    <w:lvl w:ilvl="0" w:tplc="BF5CB24C">
      <w:start w:val="1"/>
      <w:numFmt w:val="bullet"/>
      <w:lvlText w:val=""/>
      <w:lvlJc w:val="left"/>
      <w:pPr>
        <w:ind w:left="103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6" w15:restartNumberingAfterBreak="0">
    <w:nsid w:val="675879F0"/>
    <w:multiLevelType w:val="hybridMultilevel"/>
    <w:tmpl w:val="64464DC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1825297"/>
    <w:multiLevelType w:val="multilevel"/>
    <w:tmpl w:val="26B2FAFC"/>
    <w:lvl w:ilvl="0">
      <w:start w:val="1"/>
      <w:numFmt w:val="upperLetter"/>
      <w:pStyle w:val="Titre1"/>
      <w:lvlText w:val="%1."/>
      <w:lvlJc w:val="left"/>
      <w:pPr>
        <w:tabs>
          <w:tab w:val="num" w:pos="1134"/>
        </w:tabs>
        <w:ind w:left="1134" w:hanging="1985"/>
      </w:pPr>
      <w:rPr>
        <w:rFonts w:ascii="Arial" w:hAnsi="Arial" w:hint="default"/>
        <w:b w:val="0"/>
        <w:i w:val="0"/>
        <w:color w:val="auto"/>
        <w:position w:val="0"/>
        <w:sz w:val="170"/>
      </w:rPr>
    </w:lvl>
    <w:lvl w:ilvl="1">
      <w:start w:val="1"/>
      <w:numFmt w:val="decimal"/>
      <w:pStyle w:val="Titre2"/>
      <w:lvlText w:val="%2."/>
      <w:lvlJc w:val="left"/>
      <w:pPr>
        <w:tabs>
          <w:tab w:val="num" w:pos="0"/>
        </w:tabs>
        <w:ind w:left="0" w:hanging="851"/>
      </w:pPr>
      <w:rPr>
        <w:rFonts w:ascii="Arial Gras" w:hAnsi="Arial Gras" w:hint="default"/>
        <w:b/>
        <w:i w:val="0"/>
        <w:sz w:val="32"/>
      </w:rPr>
    </w:lvl>
    <w:lvl w:ilvl="2">
      <w:start w:val="1"/>
      <w:numFmt w:val="decimal"/>
      <w:pStyle w:val="Titre3"/>
      <w:lvlText w:val="%2.%3."/>
      <w:lvlJc w:val="left"/>
      <w:pPr>
        <w:tabs>
          <w:tab w:val="num" w:pos="0"/>
        </w:tabs>
        <w:ind w:left="0" w:hanging="851"/>
      </w:pPr>
      <w:rPr>
        <w:rFonts w:ascii="Arial Gras" w:hAnsi="Arial Gras" w:hint="default"/>
        <w:b/>
        <w:i w:val="0"/>
        <w:sz w:val="28"/>
      </w:rPr>
    </w:lvl>
    <w:lvl w:ilvl="3">
      <w:start w:val="1"/>
      <w:numFmt w:val="decimal"/>
      <w:pStyle w:val="Titre4"/>
      <w:lvlText w:val="%2.%3.%4."/>
      <w:lvlJc w:val="left"/>
      <w:pPr>
        <w:tabs>
          <w:tab w:val="num" w:pos="0"/>
        </w:tabs>
        <w:ind w:left="0" w:hanging="851"/>
      </w:pPr>
      <w:rPr>
        <w:rFonts w:ascii="Arial Gras" w:hAnsi="Arial Gras" w:hint="default"/>
        <w:b/>
        <w:i w:val="0"/>
        <w:sz w:val="24"/>
      </w:rPr>
    </w:lvl>
    <w:lvl w:ilvl="4">
      <w:start w:val="1"/>
      <w:numFmt w:val="lowerLetter"/>
      <w:pStyle w:val="Titre5"/>
      <w:lvlText w:val="%5)"/>
      <w:lvlJc w:val="left"/>
      <w:pPr>
        <w:tabs>
          <w:tab w:val="num" w:pos="0"/>
        </w:tabs>
        <w:ind w:left="0" w:hanging="567"/>
      </w:pPr>
      <w:rPr>
        <w:rFonts w:ascii="Arial" w:hAnsi="Arial" w:hint="default"/>
        <w:sz w:val="24"/>
      </w:rPr>
    </w:lvl>
    <w:lvl w:ilvl="5">
      <w:start w:val="1"/>
      <w:numFmt w:val="bullet"/>
      <w:pStyle w:val="Titre6"/>
      <w:lvlText w:val=""/>
      <w:lvlJc w:val="left"/>
      <w:pPr>
        <w:tabs>
          <w:tab w:val="num" w:pos="0"/>
        </w:tabs>
        <w:ind w:left="0" w:hanging="340"/>
      </w:pPr>
      <w:rPr>
        <w:rFonts w:ascii="Wingdings" w:hAnsi="Wingdings" w:hint="default"/>
      </w:rPr>
    </w:lvl>
    <w:lvl w:ilvl="6">
      <w:start w:val="1"/>
      <w:numFmt w:val="bullet"/>
      <w:pStyle w:val="Titre7"/>
      <w:lvlText w:val=""/>
      <w:lvlJc w:val="left"/>
      <w:pPr>
        <w:tabs>
          <w:tab w:val="num" w:pos="0"/>
        </w:tabs>
        <w:ind w:left="0" w:hanging="340"/>
      </w:pPr>
      <w:rPr>
        <w:rFonts w:ascii="Wingdings" w:hAnsi="Wingdings" w:hint="default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3AC6A70"/>
    <w:multiLevelType w:val="multilevel"/>
    <w:tmpl w:val="066E0176"/>
    <w:lvl w:ilvl="0">
      <w:start w:val="1"/>
      <w:numFmt w:val="upperLetter"/>
      <w:lvlText w:val="%1."/>
      <w:lvlJc w:val="left"/>
      <w:pPr>
        <w:ind w:left="6598" w:hanging="360"/>
      </w:pPr>
      <w:rPr>
        <w:rFonts w:hint="default"/>
        <w:b w:val="0"/>
        <w:i w:val="0"/>
        <w:spacing w:val="0"/>
        <w:w w:val="100"/>
        <w:kern w:val="0"/>
        <w:position w:val="0"/>
        <w:sz w:val="170"/>
        <w:szCs w:val="170"/>
      </w:rPr>
    </w:lvl>
    <w:lvl w:ilvl="1">
      <w:start w:val="1"/>
      <w:numFmt w:val="decimal"/>
      <w:lvlText w:val="%1.%2."/>
      <w:lvlJc w:val="left"/>
      <w:pPr>
        <w:tabs>
          <w:tab w:val="num" w:pos="1105"/>
        </w:tabs>
        <w:ind w:left="1105" w:hanging="992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105"/>
        </w:tabs>
        <w:ind w:left="1105" w:hanging="99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05"/>
        </w:tabs>
        <w:ind w:left="1105" w:hanging="992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105"/>
        </w:tabs>
        <w:ind w:left="1105" w:hanging="992"/>
      </w:pPr>
      <w:rPr>
        <w:rFonts w:hint="default"/>
      </w:rPr>
    </w:lvl>
    <w:lvl w:ilvl="5">
      <w:start w:val="1"/>
      <w:numFmt w:val="decimal"/>
      <w:lvlRestart w:val="0"/>
      <w:suff w:val="nothing"/>
      <w:lvlText w:val="CHAPITRE %6 - "/>
      <w:lvlJc w:val="left"/>
      <w:pPr>
        <w:ind w:left="2665" w:hanging="1560"/>
      </w:pPr>
      <w:rPr>
        <w:rFonts w:ascii="Arial" w:hAnsi="Arial" w:cs="Times New Roman" w:hint="default"/>
        <w:b/>
        <w:bCs w:val="0"/>
        <w:i w:val="0"/>
        <w:iCs w:val="0"/>
        <w:strike w:val="0"/>
        <w:dstrike w:val="0"/>
        <w:vanish w:val="0"/>
        <w:color w:val="auto"/>
        <w:spacing w:val="0"/>
        <w:kern w:val="0"/>
        <w:position w:val="0"/>
        <w:sz w:val="20"/>
        <w:szCs w:val="20"/>
        <w:u w:val="single"/>
        <w:vertAlign w:val="baseline"/>
        <w:em w:val="none"/>
      </w:rPr>
    </w:lvl>
    <w:lvl w:ilvl="6">
      <w:start w:val="1"/>
      <w:numFmt w:val="decimal"/>
      <w:lvlText w:val="%6.%7."/>
      <w:lvlJc w:val="left"/>
      <w:pPr>
        <w:tabs>
          <w:tab w:val="num" w:pos="1105"/>
        </w:tabs>
        <w:ind w:left="1105" w:hanging="992"/>
      </w:pPr>
      <w:rPr>
        <w:rFonts w:hint="default"/>
      </w:rPr>
    </w:lvl>
    <w:lvl w:ilvl="7">
      <w:start w:val="1"/>
      <w:numFmt w:val="decimal"/>
      <w:lvlText w:val="%6.%7.%8."/>
      <w:lvlJc w:val="left"/>
      <w:pPr>
        <w:tabs>
          <w:tab w:val="num" w:pos="1105"/>
        </w:tabs>
        <w:ind w:left="1105" w:hanging="992"/>
      </w:pPr>
      <w:rPr>
        <w:rFonts w:hint="default"/>
      </w:rPr>
    </w:lvl>
    <w:lvl w:ilvl="8">
      <w:start w:val="1"/>
      <w:numFmt w:val="decimal"/>
      <w:lvlText w:val="%6.%7.%8.%9."/>
      <w:lvlJc w:val="left"/>
      <w:pPr>
        <w:tabs>
          <w:tab w:val="num" w:pos="1105"/>
        </w:tabs>
        <w:ind w:left="1105" w:hanging="992"/>
      </w:pPr>
      <w:rPr>
        <w:rFonts w:hint="default"/>
      </w:rPr>
    </w:lvl>
  </w:abstractNum>
  <w:abstractNum w:abstractNumId="19" w15:restartNumberingAfterBreak="0">
    <w:nsid w:val="7CE10A7E"/>
    <w:multiLevelType w:val="hybridMultilevel"/>
    <w:tmpl w:val="5DD8A6B2"/>
    <w:lvl w:ilvl="0" w:tplc="18F0FFB2">
      <w:start w:val="1"/>
      <w:numFmt w:val="bullet"/>
      <w:pStyle w:val="Liste2"/>
      <w:lvlText w:val="•"/>
      <w:lvlJc w:val="left"/>
      <w:pPr>
        <w:ind w:left="1003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 w16cid:durableId="79715333">
    <w:abstractNumId w:val="2"/>
  </w:num>
  <w:num w:numId="2" w16cid:durableId="1885289957">
    <w:abstractNumId w:val="2"/>
  </w:num>
  <w:num w:numId="3" w16cid:durableId="197814244">
    <w:abstractNumId w:val="3"/>
  </w:num>
  <w:num w:numId="4" w16cid:durableId="912934913">
    <w:abstractNumId w:val="1"/>
  </w:num>
  <w:num w:numId="5" w16cid:durableId="242959538">
    <w:abstractNumId w:val="17"/>
  </w:num>
  <w:num w:numId="6" w16cid:durableId="416944392">
    <w:abstractNumId w:val="0"/>
  </w:num>
  <w:num w:numId="7" w16cid:durableId="1072503391">
    <w:abstractNumId w:val="12"/>
  </w:num>
  <w:num w:numId="8" w16cid:durableId="1297906117">
    <w:abstractNumId w:val="19"/>
  </w:num>
  <w:num w:numId="9" w16cid:durableId="1855879385">
    <w:abstractNumId w:val="4"/>
  </w:num>
  <w:num w:numId="10" w16cid:durableId="19578271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94622610">
    <w:abstractNumId w:val="18"/>
  </w:num>
  <w:num w:numId="12" w16cid:durableId="1129543290">
    <w:abstractNumId w:val="5"/>
  </w:num>
  <w:num w:numId="13" w16cid:durableId="551043458">
    <w:abstractNumId w:val="15"/>
  </w:num>
  <w:num w:numId="14" w16cid:durableId="1577939437">
    <w:abstractNumId w:val="11"/>
  </w:num>
  <w:num w:numId="15" w16cid:durableId="1227565496">
    <w:abstractNumId w:val="15"/>
  </w:num>
  <w:num w:numId="16" w16cid:durableId="166928435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21410976">
    <w:abstractNumId w:val="6"/>
  </w:num>
  <w:num w:numId="18" w16cid:durableId="346253535">
    <w:abstractNumId w:val="16"/>
  </w:num>
  <w:num w:numId="19" w16cid:durableId="1903172787">
    <w:abstractNumId w:val="15"/>
  </w:num>
  <w:num w:numId="20" w16cid:durableId="918095227">
    <w:abstractNumId w:val="15"/>
  </w:num>
  <w:num w:numId="21" w16cid:durableId="63209627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182573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479088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911192730">
    <w:abstractNumId w:val="8"/>
  </w:num>
  <w:num w:numId="25" w16cid:durableId="1558859280">
    <w:abstractNumId w:val="14"/>
  </w:num>
  <w:num w:numId="26" w16cid:durableId="1604460839">
    <w:abstractNumId w:val="14"/>
  </w:num>
  <w:num w:numId="27" w16cid:durableId="1546597616">
    <w:abstractNumId w:val="8"/>
  </w:num>
  <w:num w:numId="28" w16cid:durableId="973606885">
    <w:abstractNumId w:val="8"/>
  </w:num>
  <w:num w:numId="29" w16cid:durableId="967710463">
    <w:abstractNumId w:val="10"/>
  </w:num>
  <w:num w:numId="30" w16cid:durableId="1461024357">
    <w:abstractNumId w:val="15"/>
  </w:num>
  <w:num w:numId="31" w16cid:durableId="754476650">
    <w:abstractNumId w:val="14"/>
  </w:num>
  <w:num w:numId="32" w16cid:durableId="780033369">
    <w:abstractNumId w:val="14"/>
  </w:num>
  <w:num w:numId="33" w16cid:durableId="1512255969">
    <w:abstractNumId w:val="8"/>
  </w:num>
  <w:num w:numId="34" w16cid:durableId="1217662701">
    <w:abstractNumId w:val="7"/>
  </w:num>
  <w:num w:numId="35" w16cid:durableId="1270546663">
    <w:abstractNumId w:val="7"/>
  </w:num>
  <w:num w:numId="36" w16cid:durableId="1440642870">
    <w:abstractNumId w:val="8"/>
  </w:num>
  <w:num w:numId="37" w16cid:durableId="746001812">
    <w:abstractNumId w:val="9"/>
  </w:num>
  <w:num w:numId="38" w16cid:durableId="1490318414">
    <w:abstractNumId w:val="4"/>
  </w:num>
  <w:num w:numId="39" w16cid:durableId="471870827">
    <w:abstractNumId w:val="4"/>
  </w:num>
  <w:num w:numId="40" w16cid:durableId="1312708834">
    <w:abstractNumId w:val="4"/>
  </w:num>
  <w:num w:numId="41" w16cid:durableId="1519739089">
    <w:abstractNumId w:val="4"/>
  </w:num>
  <w:num w:numId="42" w16cid:durableId="45391500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5954"/>
    <w:rsid w:val="000163A7"/>
    <w:rsid w:val="0002623B"/>
    <w:rsid w:val="00027710"/>
    <w:rsid w:val="00036C36"/>
    <w:rsid w:val="000370B6"/>
    <w:rsid w:val="0004299E"/>
    <w:rsid w:val="0008536A"/>
    <w:rsid w:val="000941E9"/>
    <w:rsid w:val="000A0515"/>
    <w:rsid w:val="000A2496"/>
    <w:rsid w:val="000B0B41"/>
    <w:rsid w:val="000C78B8"/>
    <w:rsid w:val="000D4DE1"/>
    <w:rsid w:val="000D5BC4"/>
    <w:rsid w:val="000D75FC"/>
    <w:rsid w:val="000E26C8"/>
    <w:rsid w:val="000E6DF2"/>
    <w:rsid w:val="000F3B38"/>
    <w:rsid w:val="001001F9"/>
    <w:rsid w:val="00117E45"/>
    <w:rsid w:val="00126943"/>
    <w:rsid w:val="0014254A"/>
    <w:rsid w:val="001431B0"/>
    <w:rsid w:val="001740BF"/>
    <w:rsid w:val="00185CEA"/>
    <w:rsid w:val="00197A8A"/>
    <w:rsid w:val="001A62A5"/>
    <w:rsid w:val="001B02BE"/>
    <w:rsid w:val="001B471E"/>
    <w:rsid w:val="001C54CF"/>
    <w:rsid w:val="001D15ED"/>
    <w:rsid w:val="001D4CC1"/>
    <w:rsid w:val="001D6C37"/>
    <w:rsid w:val="001E5665"/>
    <w:rsid w:val="001F17E7"/>
    <w:rsid w:val="001F6F54"/>
    <w:rsid w:val="001F7EF1"/>
    <w:rsid w:val="0020434D"/>
    <w:rsid w:val="00206F0C"/>
    <w:rsid w:val="00213813"/>
    <w:rsid w:val="00220C57"/>
    <w:rsid w:val="00232800"/>
    <w:rsid w:val="002412CE"/>
    <w:rsid w:val="002513EB"/>
    <w:rsid w:val="00251E2C"/>
    <w:rsid w:val="00275F89"/>
    <w:rsid w:val="002922EF"/>
    <w:rsid w:val="00293AB5"/>
    <w:rsid w:val="002A07B9"/>
    <w:rsid w:val="002A7777"/>
    <w:rsid w:val="002C112A"/>
    <w:rsid w:val="002D2ADC"/>
    <w:rsid w:val="002E034B"/>
    <w:rsid w:val="002F3468"/>
    <w:rsid w:val="002F7F23"/>
    <w:rsid w:val="00350C8A"/>
    <w:rsid w:val="003634A5"/>
    <w:rsid w:val="003642E0"/>
    <w:rsid w:val="00371C6D"/>
    <w:rsid w:val="00382841"/>
    <w:rsid w:val="003829D3"/>
    <w:rsid w:val="003B1B78"/>
    <w:rsid w:val="003B26AE"/>
    <w:rsid w:val="003B6FB9"/>
    <w:rsid w:val="003D4B39"/>
    <w:rsid w:val="003E16EC"/>
    <w:rsid w:val="00436320"/>
    <w:rsid w:val="0044064D"/>
    <w:rsid w:val="00456510"/>
    <w:rsid w:val="0046717C"/>
    <w:rsid w:val="00480A6F"/>
    <w:rsid w:val="004908C2"/>
    <w:rsid w:val="004A291F"/>
    <w:rsid w:val="004B44B5"/>
    <w:rsid w:val="004B4954"/>
    <w:rsid w:val="004B74CB"/>
    <w:rsid w:val="004B79D0"/>
    <w:rsid w:val="004E37CF"/>
    <w:rsid w:val="00513110"/>
    <w:rsid w:val="005161B1"/>
    <w:rsid w:val="0052526F"/>
    <w:rsid w:val="005527BD"/>
    <w:rsid w:val="00561244"/>
    <w:rsid w:val="00592E39"/>
    <w:rsid w:val="005A135D"/>
    <w:rsid w:val="005A527A"/>
    <w:rsid w:val="005C1807"/>
    <w:rsid w:val="005C2276"/>
    <w:rsid w:val="005C6E3F"/>
    <w:rsid w:val="005E2A28"/>
    <w:rsid w:val="00604CCF"/>
    <w:rsid w:val="006055F6"/>
    <w:rsid w:val="00611140"/>
    <w:rsid w:val="006213A5"/>
    <w:rsid w:val="0062268C"/>
    <w:rsid w:val="0069500E"/>
    <w:rsid w:val="006963F5"/>
    <w:rsid w:val="006971F2"/>
    <w:rsid w:val="006A3362"/>
    <w:rsid w:val="006C2581"/>
    <w:rsid w:val="006C4276"/>
    <w:rsid w:val="006C561C"/>
    <w:rsid w:val="006D14B7"/>
    <w:rsid w:val="006D6E35"/>
    <w:rsid w:val="006E6BEE"/>
    <w:rsid w:val="006F6F8C"/>
    <w:rsid w:val="00704C2B"/>
    <w:rsid w:val="0070767B"/>
    <w:rsid w:val="007122E8"/>
    <w:rsid w:val="0071603C"/>
    <w:rsid w:val="00723F5A"/>
    <w:rsid w:val="00747CD1"/>
    <w:rsid w:val="007528BB"/>
    <w:rsid w:val="00760A2E"/>
    <w:rsid w:val="007803D8"/>
    <w:rsid w:val="00780ECE"/>
    <w:rsid w:val="00786D06"/>
    <w:rsid w:val="007C2FEE"/>
    <w:rsid w:val="007F27EA"/>
    <w:rsid w:val="007F5E64"/>
    <w:rsid w:val="0087620D"/>
    <w:rsid w:val="008850BD"/>
    <w:rsid w:val="00892B83"/>
    <w:rsid w:val="008967FE"/>
    <w:rsid w:val="008A5F61"/>
    <w:rsid w:val="008B41BF"/>
    <w:rsid w:val="008C547C"/>
    <w:rsid w:val="008D399D"/>
    <w:rsid w:val="008E0CE0"/>
    <w:rsid w:val="00905F80"/>
    <w:rsid w:val="00922479"/>
    <w:rsid w:val="00924986"/>
    <w:rsid w:val="009358B1"/>
    <w:rsid w:val="009471BA"/>
    <w:rsid w:val="0094756C"/>
    <w:rsid w:val="00956AFB"/>
    <w:rsid w:val="00996A4A"/>
    <w:rsid w:val="009A7E35"/>
    <w:rsid w:val="009B009B"/>
    <w:rsid w:val="009E113F"/>
    <w:rsid w:val="00A17221"/>
    <w:rsid w:val="00A41395"/>
    <w:rsid w:val="00A72D5A"/>
    <w:rsid w:val="00A91334"/>
    <w:rsid w:val="00A94CCE"/>
    <w:rsid w:val="00AA1BC6"/>
    <w:rsid w:val="00AB0A09"/>
    <w:rsid w:val="00AB1156"/>
    <w:rsid w:val="00AB2F64"/>
    <w:rsid w:val="00AB3247"/>
    <w:rsid w:val="00AB5C3E"/>
    <w:rsid w:val="00AE47CF"/>
    <w:rsid w:val="00B17B77"/>
    <w:rsid w:val="00B65B31"/>
    <w:rsid w:val="00B73B50"/>
    <w:rsid w:val="00BC102A"/>
    <w:rsid w:val="00BC131C"/>
    <w:rsid w:val="00BC2074"/>
    <w:rsid w:val="00BF4B2E"/>
    <w:rsid w:val="00C0556A"/>
    <w:rsid w:val="00C2310F"/>
    <w:rsid w:val="00C26063"/>
    <w:rsid w:val="00C36E15"/>
    <w:rsid w:val="00C43F68"/>
    <w:rsid w:val="00C43FE8"/>
    <w:rsid w:val="00C606CE"/>
    <w:rsid w:val="00C73576"/>
    <w:rsid w:val="00C86648"/>
    <w:rsid w:val="00C868E1"/>
    <w:rsid w:val="00C921B8"/>
    <w:rsid w:val="00C97416"/>
    <w:rsid w:val="00C97C83"/>
    <w:rsid w:val="00CA1B19"/>
    <w:rsid w:val="00CA241F"/>
    <w:rsid w:val="00CB3CFE"/>
    <w:rsid w:val="00CD1AE6"/>
    <w:rsid w:val="00CD60F2"/>
    <w:rsid w:val="00CF15E5"/>
    <w:rsid w:val="00CF422E"/>
    <w:rsid w:val="00D23FE3"/>
    <w:rsid w:val="00D437BF"/>
    <w:rsid w:val="00D56D38"/>
    <w:rsid w:val="00D62CF1"/>
    <w:rsid w:val="00D93531"/>
    <w:rsid w:val="00D95292"/>
    <w:rsid w:val="00DB3A6A"/>
    <w:rsid w:val="00DC46AF"/>
    <w:rsid w:val="00DE53E9"/>
    <w:rsid w:val="00DF4480"/>
    <w:rsid w:val="00DF5578"/>
    <w:rsid w:val="00DF5FB2"/>
    <w:rsid w:val="00DF7C77"/>
    <w:rsid w:val="00E01234"/>
    <w:rsid w:val="00E1066D"/>
    <w:rsid w:val="00E41AFC"/>
    <w:rsid w:val="00E4752B"/>
    <w:rsid w:val="00E847D1"/>
    <w:rsid w:val="00E92B47"/>
    <w:rsid w:val="00EA29B5"/>
    <w:rsid w:val="00EB0043"/>
    <w:rsid w:val="00EB4815"/>
    <w:rsid w:val="00EB5954"/>
    <w:rsid w:val="00EB60FC"/>
    <w:rsid w:val="00EB741A"/>
    <w:rsid w:val="00EC58C3"/>
    <w:rsid w:val="00ED1841"/>
    <w:rsid w:val="00ED7024"/>
    <w:rsid w:val="00EF6CA4"/>
    <w:rsid w:val="00F2291B"/>
    <w:rsid w:val="00F24AFB"/>
    <w:rsid w:val="00F25529"/>
    <w:rsid w:val="00F34536"/>
    <w:rsid w:val="00F57A60"/>
    <w:rsid w:val="00F70450"/>
    <w:rsid w:val="00F83240"/>
    <w:rsid w:val="00FA6E50"/>
    <w:rsid w:val="00FB08ED"/>
    <w:rsid w:val="00FD514E"/>
    <w:rsid w:val="00FE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4B2CC3"/>
  <w15:docId w15:val="{308BE1AD-F51C-470F-B92A-701651676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lang w:val="fr-FR" w:eastAsia="en-US" w:bidi="ar-SA"/>
      </w:rPr>
    </w:rPrDefault>
    <w:pPrDefault>
      <w:pPr>
        <w:jc w:val="both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uiPriority="0" w:qFormat="1"/>
    <w:lsdException w:name="heading 3" w:locked="0" w:uiPriority="0" w:qFormat="1"/>
    <w:lsdException w:name="heading 4" w:locked="0" w:uiPriority="0" w:qFormat="1"/>
    <w:lsdException w:name="heading 5" w:locked="0" w:uiPriority="0" w:qFormat="1"/>
    <w:lsdException w:name="heading 6" w:locked="0" w:uiPriority="0" w:qFormat="1"/>
    <w:lsdException w:name="heading 7" w:semiHidden="1" w:uiPriority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locked="0"/>
    <w:lsdException w:name="annotation text" w:locked="0" w:semiHidden="1" w:unhideWhenUsed="1"/>
    <w:lsdException w:name="header" w:locked="0" w:semiHidden="1" w:uiPriority="0" w:unhideWhenUsed="1"/>
    <w:lsdException w:name="footer" w:locked="0" w:semiHidden="1" w:uiPriority="0" w:unhideWhenUsed="1"/>
    <w:lsdException w:name="index heading" w:semiHidden="1" w:unhideWhenUsed="1"/>
    <w:lsdException w:name="caption" w:locked="0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uiPriority="4"/>
    <w:lsdException w:name="List Bullet" w:locked="0" w:uiPriority="2"/>
    <w:lsdException w:name="List Number" w:locked="0" w:semiHidden="1" w:uiPriority="0" w:unhideWhenUsed="1"/>
    <w:lsdException w:name="List 2" w:locked="0" w:uiPriority="4"/>
    <w:lsdException w:name="List 3" w:locked="0" w:semiHidden="1" w:unhideWhenUsed="1"/>
    <w:lsdException w:name="List 4" w:semiHidden="1" w:unhideWhenUsed="1"/>
    <w:lsdException w:name="List 5" w:semiHidden="1" w:unhideWhenUsed="1"/>
    <w:lsdException w:name="List Bullet 2" w:locked="0" w:uiPriority="2"/>
    <w:lsdException w:name="List Bullet 3" w:locked="0" w:uiPriority="2" w:qFormat="1"/>
    <w:lsdException w:name="List Bullet 4" w:locked="0" w:semiHidden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locked="0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0" w:uiPriority="3"/>
    <w:lsdException w:name="Body Text Indent 3" w:semiHidden="1" w:unhideWhenUsed="1"/>
    <w:lsdException w:name="Block Text" w:semiHidden="1" w:unhideWhenUsed="1"/>
    <w:lsdException w:name="Hyperlink" w:locked="0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350C8A"/>
  </w:style>
  <w:style w:type="paragraph" w:styleId="Titre1">
    <w:name w:val="heading 1"/>
    <w:basedOn w:val="Normal"/>
    <w:next w:val="Normal"/>
    <w:link w:val="Titre1Car"/>
    <w:qFormat/>
    <w:rsid w:val="005A527A"/>
    <w:pPr>
      <w:keepNext/>
      <w:keepLines/>
      <w:numPr>
        <w:numId w:val="5"/>
      </w:numPr>
      <w:spacing w:before="3000" w:after="240"/>
      <w:outlineLvl w:val="0"/>
    </w:pPr>
    <w:rPr>
      <w:rFonts w:ascii="Arial Gras" w:eastAsiaTheme="majorEastAsia" w:hAnsi="Arial Gras" w:cstheme="majorBidi"/>
      <w:b/>
      <w:bCs/>
      <w:sz w:val="72"/>
      <w:szCs w:val="28"/>
    </w:rPr>
  </w:style>
  <w:style w:type="paragraph" w:styleId="Titre2">
    <w:name w:val="heading 2"/>
    <w:basedOn w:val="Normal"/>
    <w:next w:val="Normal"/>
    <w:link w:val="Titre2Car"/>
    <w:qFormat/>
    <w:rsid w:val="000163A7"/>
    <w:pPr>
      <w:keepNext/>
      <w:keepLines/>
      <w:numPr>
        <w:ilvl w:val="1"/>
        <w:numId w:val="5"/>
      </w:numPr>
      <w:shd w:val="clear" w:color="auto" w:fill="548DD4" w:themeFill="text2" w:themeFillTint="99"/>
      <w:spacing w:before="480" w:after="480"/>
      <w:outlineLvl w:val="1"/>
    </w:pPr>
    <w:rPr>
      <w:rFonts w:eastAsiaTheme="majorEastAsia" w:cstheme="majorBidi"/>
      <w:b/>
      <w:bCs/>
      <w:color w:val="FFFFFF" w:themeColor="background1"/>
      <w:sz w:val="32"/>
      <w:szCs w:val="26"/>
    </w:rPr>
  </w:style>
  <w:style w:type="paragraph" w:styleId="Titre3">
    <w:name w:val="heading 3"/>
    <w:basedOn w:val="Normal"/>
    <w:next w:val="Normal"/>
    <w:link w:val="Titre3Car"/>
    <w:qFormat/>
    <w:rsid w:val="00723F5A"/>
    <w:pPr>
      <w:keepNext/>
      <w:keepLines/>
      <w:numPr>
        <w:ilvl w:val="2"/>
        <w:numId w:val="5"/>
      </w:numPr>
      <w:pBdr>
        <w:bottom w:val="single" w:sz="24" w:space="1" w:color="7F7F7F" w:themeColor="text1" w:themeTint="80"/>
      </w:pBdr>
      <w:spacing w:before="360" w:after="240"/>
      <w:outlineLvl w:val="2"/>
    </w:pPr>
    <w:rPr>
      <w:rFonts w:eastAsiaTheme="majorEastAsia" w:cstheme="majorBidi"/>
      <w:b/>
      <w:bCs/>
      <w:sz w:val="28"/>
    </w:rPr>
  </w:style>
  <w:style w:type="paragraph" w:styleId="Titre4">
    <w:name w:val="heading 4"/>
    <w:basedOn w:val="Normal"/>
    <w:next w:val="Normal"/>
    <w:link w:val="Titre4Car"/>
    <w:qFormat/>
    <w:rsid w:val="00723F5A"/>
    <w:pPr>
      <w:keepNext/>
      <w:keepLines/>
      <w:numPr>
        <w:ilvl w:val="3"/>
        <w:numId w:val="5"/>
      </w:numPr>
      <w:spacing w:before="360" w:after="240"/>
      <w:outlineLvl w:val="3"/>
    </w:pPr>
    <w:rPr>
      <w:rFonts w:eastAsiaTheme="majorEastAsia" w:cstheme="majorBidi"/>
      <w:b/>
      <w:bCs/>
      <w:iCs/>
      <w:sz w:val="24"/>
    </w:rPr>
  </w:style>
  <w:style w:type="paragraph" w:styleId="Titre5">
    <w:name w:val="heading 5"/>
    <w:basedOn w:val="Normal"/>
    <w:next w:val="Normal"/>
    <w:link w:val="Titre5Car"/>
    <w:qFormat/>
    <w:rsid w:val="00723F5A"/>
    <w:pPr>
      <w:keepNext/>
      <w:keepLines/>
      <w:numPr>
        <w:ilvl w:val="4"/>
        <w:numId w:val="5"/>
      </w:numPr>
      <w:spacing w:before="360" w:after="240"/>
      <w:outlineLvl w:val="4"/>
    </w:pPr>
    <w:rPr>
      <w:rFonts w:eastAsiaTheme="majorEastAsia" w:cstheme="majorBidi"/>
      <w:b/>
      <w:sz w:val="22"/>
    </w:rPr>
  </w:style>
  <w:style w:type="paragraph" w:styleId="Titre6">
    <w:name w:val="heading 6"/>
    <w:basedOn w:val="Normal"/>
    <w:next w:val="Normal"/>
    <w:link w:val="Titre6Car"/>
    <w:qFormat/>
    <w:rsid w:val="00723F5A"/>
    <w:pPr>
      <w:keepNext/>
      <w:keepLines/>
      <w:numPr>
        <w:ilvl w:val="5"/>
        <w:numId w:val="5"/>
      </w:numPr>
      <w:spacing w:before="360" w:after="240"/>
      <w:outlineLvl w:val="5"/>
    </w:pPr>
    <w:rPr>
      <w:rFonts w:eastAsiaTheme="majorEastAsia" w:cstheme="majorBidi"/>
      <w:b/>
      <w:iCs/>
    </w:rPr>
  </w:style>
  <w:style w:type="paragraph" w:styleId="Titre7">
    <w:name w:val="heading 7"/>
    <w:basedOn w:val="Normal"/>
    <w:next w:val="Normal"/>
    <w:link w:val="Titre7Car"/>
    <w:uiPriority w:val="1"/>
    <w:qFormat/>
    <w:locked/>
    <w:rsid w:val="002C112A"/>
    <w:pPr>
      <w:keepNext/>
      <w:keepLines/>
      <w:numPr>
        <w:ilvl w:val="6"/>
        <w:numId w:val="5"/>
      </w:numPr>
      <w:spacing w:before="360" w:after="24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locked/>
    <w:rsid w:val="005C22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locked/>
    <w:rsid w:val="005C227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5A527A"/>
    <w:rPr>
      <w:rFonts w:ascii="Arial Gras" w:eastAsiaTheme="majorEastAsia" w:hAnsi="Arial Gras" w:cstheme="majorBidi"/>
      <w:b/>
      <w:bCs/>
      <w:sz w:val="72"/>
      <w:szCs w:val="28"/>
    </w:rPr>
  </w:style>
  <w:style w:type="character" w:customStyle="1" w:styleId="Titre2Car">
    <w:name w:val="Titre 2 Car"/>
    <w:basedOn w:val="Policepardfaut"/>
    <w:link w:val="Titre2"/>
    <w:rsid w:val="000163A7"/>
    <w:rPr>
      <w:rFonts w:eastAsiaTheme="majorEastAsia" w:cstheme="majorBidi"/>
      <w:b/>
      <w:bCs/>
      <w:color w:val="FFFFFF" w:themeColor="background1"/>
      <w:sz w:val="32"/>
      <w:szCs w:val="26"/>
      <w:shd w:val="clear" w:color="auto" w:fill="548DD4" w:themeFill="text2" w:themeFillTint="99"/>
    </w:rPr>
  </w:style>
  <w:style w:type="character" w:customStyle="1" w:styleId="Titre3Car">
    <w:name w:val="Titre 3 Car"/>
    <w:basedOn w:val="Policepardfaut"/>
    <w:link w:val="Titre3"/>
    <w:rsid w:val="00723F5A"/>
    <w:rPr>
      <w:rFonts w:eastAsiaTheme="majorEastAsia" w:cstheme="majorBidi"/>
      <w:b/>
      <w:bCs/>
      <w:sz w:val="28"/>
    </w:rPr>
  </w:style>
  <w:style w:type="character" w:customStyle="1" w:styleId="Titre4Car">
    <w:name w:val="Titre 4 Car"/>
    <w:basedOn w:val="Policepardfaut"/>
    <w:link w:val="Titre4"/>
    <w:uiPriority w:val="1"/>
    <w:rsid w:val="00723F5A"/>
    <w:rPr>
      <w:rFonts w:eastAsiaTheme="majorEastAsia" w:cstheme="majorBidi"/>
      <w:b/>
      <w:bCs/>
      <w:iCs/>
      <w:sz w:val="24"/>
    </w:rPr>
  </w:style>
  <w:style w:type="character" w:customStyle="1" w:styleId="Titre5Car">
    <w:name w:val="Titre 5 Car"/>
    <w:basedOn w:val="Policepardfaut"/>
    <w:link w:val="Titre5"/>
    <w:uiPriority w:val="1"/>
    <w:rsid w:val="00723F5A"/>
    <w:rPr>
      <w:rFonts w:eastAsiaTheme="majorEastAsia" w:cstheme="majorBidi"/>
      <w:b/>
      <w:sz w:val="22"/>
    </w:rPr>
  </w:style>
  <w:style w:type="character" w:customStyle="1" w:styleId="Titre6Car">
    <w:name w:val="Titre 6 Car"/>
    <w:basedOn w:val="Policepardfaut"/>
    <w:link w:val="Titre6"/>
    <w:uiPriority w:val="1"/>
    <w:rsid w:val="00723F5A"/>
    <w:rPr>
      <w:rFonts w:eastAsiaTheme="majorEastAsia" w:cstheme="majorBidi"/>
      <w:b/>
      <w:iCs/>
    </w:rPr>
  </w:style>
  <w:style w:type="character" w:customStyle="1" w:styleId="Titre7Car">
    <w:name w:val="Titre 7 Car"/>
    <w:basedOn w:val="Policepardfaut"/>
    <w:link w:val="Titre7"/>
    <w:uiPriority w:val="1"/>
    <w:rsid w:val="002C112A"/>
    <w:rPr>
      <w:rFonts w:eastAsiaTheme="majorEastAsia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5C227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9Car">
    <w:name w:val="Titre 9 Car"/>
    <w:basedOn w:val="Policepardfaut"/>
    <w:link w:val="Titre9"/>
    <w:uiPriority w:val="9"/>
    <w:semiHidden/>
    <w:rsid w:val="005C227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enumros">
    <w:name w:val="List Number"/>
    <w:basedOn w:val="Normal"/>
    <w:uiPriority w:val="5"/>
    <w:rsid w:val="002C112A"/>
    <w:pPr>
      <w:numPr>
        <w:numId w:val="2"/>
      </w:numPr>
      <w:tabs>
        <w:tab w:val="clear" w:pos="360"/>
        <w:tab w:val="num" w:pos="454"/>
      </w:tabs>
      <w:spacing w:before="120" w:after="120"/>
      <w:ind w:left="340" w:hanging="340"/>
    </w:pPr>
    <w:rPr>
      <w:rFonts w:eastAsia="Times New Roman"/>
      <w:lang w:eastAsia="fr-FR"/>
    </w:rPr>
  </w:style>
  <w:style w:type="paragraph" w:styleId="Sansinterligne">
    <w:name w:val="No Spacing"/>
    <w:uiPriority w:val="1"/>
    <w:semiHidden/>
    <w:locked/>
    <w:rsid w:val="002D2ADC"/>
  </w:style>
  <w:style w:type="paragraph" w:styleId="Lgende">
    <w:name w:val="caption"/>
    <w:basedOn w:val="Normal"/>
    <w:next w:val="Normal"/>
    <w:qFormat/>
    <w:rsid w:val="00A91334"/>
    <w:pPr>
      <w:spacing w:before="120" w:after="120"/>
    </w:pPr>
    <w:rPr>
      <w:bCs/>
      <w:i/>
      <w:color w:val="4F81BD" w:themeColor="accent1"/>
      <w:szCs w:val="18"/>
    </w:rPr>
  </w:style>
  <w:style w:type="table" w:styleId="Grilledutableau">
    <w:name w:val="Table Grid"/>
    <w:basedOn w:val="TableauNormal"/>
    <w:uiPriority w:val="59"/>
    <w:rsid w:val="00EB741A"/>
    <w:pPr>
      <w:spacing w:before="60" w:after="60"/>
    </w:pPr>
    <w:rPr>
      <w:rFonts w:ascii="Arial Narrow" w:hAnsi="Arial Narrow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rPr>
      <w:cantSplit/>
    </w:trPr>
    <w:tblStylePr w:type="firstRow">
      <w:pPr>
        <w:wordWrap/>
        <w:jc w:val="both"/>
      </w:pPr>
      <w:rPr>
        <w:b w:val="0"/>
      </w:rPr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FFFFF" w:themeFill="background1"/>
      </w:tcPr>
    </w:tblStylePr>
  </w:style>
  <w:style w:type="paragraph" w:styleId="En-tte">
    <w:name w:val="header"/>
    <w:basedOn w:val="Normal"/>
    <w:link w:val="En-tteCar"/>
    <w:unhideWhenUsed/>
    <w:rsid w:val="00D437B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D437BF"/>
  </w:style>
  <w:style w:type="paragraph" w:styleId="Pieddepage">
    <w:name w:val="footer"/>
    <w:basedOn w:val="Normal"/>
    <w:link w:val="PieddepageCar"/>
    <w:unhideWhenUsed/>
    <w:rsid w:val="00D437B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D437BF"/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D437B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37BF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qFormat/>
    <w:rsid w:val="00DF5578"/>
    <w:rPr>
      <w:rFonts w:ascii="Calibri" w:eastAsiaTheme="majorEastAsia" w:hAnsi="Calibri" w:cstheme="majorBidi"/>
      <w:color w:val="000000" w:themeColor="text1"/>
      <w:spacing w:val="80"/>
      <w:sz w:val="48"/>
      <w:szCs w:val="52"/>
    </w:rPr>
  </w:style>
  <w:style w:type="character" w:customStyle="1" w:styleId="TitreCar">
    <w:name w:val="Titre Car"/>
    <w:basedOn w:val="Policepardfaut"/>
    <w:link w:val="Titre"/>
    <w:uiPriority w:val="1"/>
    <w:rsid w:val="00DF5578"/>
    <w:rPr>
      <w:rFonts w:ascii="Calibri" w:eastAsiaTheme="majorEastAsia" w:hAnsi="Calibri" w:cstheme="majorBidi"/>
      <w:color w:val="000000" w:themeColor="text1"/>
      <w:spacing w:val="80"/>
      <w:sz w:val="48"/>
      <w:szCs w:val="52"/>
    </w:rPr>
  </w:style>
  <w:style w:type="character" w:styleId="Textedelespacerserv">
    <w:name w:val="Placeholder Text"/>
    <w:basedOn w:val="Policepardfaut"/>
    <w:uiPriority w:val="99"/>
    <w:semiHidden/>
    <w:locked/>
    <w:rsid w:val="00DF5578"/>
    <w:rPr>
      <w:color w:val="808080"/>
    </w:rPr>
  </w:style>
  <w:style w:type="paragraph" w:styleId="Listepuces">
    <w:name w:val="List Bullet"/>
    <w:basedOn w:val="Normal"/>
    <w:uiPriority w:val="2"/>
    <w:rsid w:val="0062268C"/>
    <w:pPr>
      <w:numPr>
        <w:numId w:val="9"/>
      </w:numPr>
      <w:spacing w:before="120" w:after="120"/>
    </w:pPr>
  </w:style>
  <w:style w:type="paragraph" w:styleId="Listepuces2">
    <w:name w:val="List Bullet 2"/>
    <w:basedOn w:val="Normal"/>
    <w:uiPriority w:val="2"/>
    <w:rsid w:val="002C112A"/>
    <w:pPr>
      <w:numPr>
        <w:numId w:val="4"/>
      </w:numPr>
      <w:spacing w:before="120" w:after="120"/>
      <w:ind w:left="1020" w:hanging="340"/>
    </w:pPr>
  </w:style>
  <w:style w:type="paragraph" w:styleId="Listepuces3">
    <w:name w:val="List Bullet 3"/>
    <w:basedOn w:val="Normal"/>
    <w:autoRedefine/>
    <w:uiPriority w:val="2"/>
    <w:qFormat/>
    <w:rsid w:val="001B471E"/>
    <w:pPr>
      <w:numPr>
        <w:numId w:val="6"/>
      </w:numPr>
      <w:spacing w:before="120" w:after="120"/>
    </w:pPr>
  </w:style>
  <w:style w:type="paragraph" w:styleId="Retraitcorpsdetexte">
    <w:name w:val="Body Text Indent"/>
    <w:basedOn w:val="Normal"/>
    <w:link w:val="RetraitcorpsdetexteCar"/>
    <w:qFormat/>
    <w:rsid w:val="002C112A"/>
    <w:pPr>
      <w:ind w:left="340"/>
    </w:pPr>
  </w:style>
  <w:style w:type="character" w:customStyle="1" w:styleId="RetraitcorpsdetexteCar">
    <w:name w:val="Retrait corps de texte Car"/>
    <w:basedOn w:val="Policepardfaut"/>
    <w:link w:val="Retraitcorpsdetexte"/>
    <w:rsid w:val="002C112A"/>
  </w:style>
  <w:style w:type="paragraph" w:styleId="Retraitcorpsdetexte2">
    <w:name w:val="Body Text Indent 2"/>
    <w:basedOn w:val="Normal"/>
    <w:link w:val="Retraitcorpsdetexte2Car"/>
    <w:uiPriority w:val="3"/>
    <w:rsid w:val="002C112A"/>
    <w:pPr>
      <w:ind w:left="1021"/>
    </w:pPr>
  </w:style>
  <w:style w:type="character" w:customStyle="1" w:styleId="Retraitcorpsdetexte2Car">
    <w:name w:val="Retrait corps de texte 2 Car"/>
    <w:basedOn w:val="Policepardfaut"/>
    <w:link w:val="Retraitcorpsdetexte2"/>
    <w:uiPriority w:val="3"/>
    <w:rsid w:val="002C112A"/>
  </w:style>
  <w:style w:type="paragraph" w:customStyle="1" w:styleId="Image">
    <w:name w:val="Image"/>
    <w:basedOn w:val="Normal"/>
    <w:uiPriority w:val="6"/>
    <w:qFormat/>
    <w:rsid w:val="00A91334"/>
    <w:pPr>
      <w:spacing w:before="120" w:after="120"/>
      <w:ind w:left="-851"/>
    </w:pPr>
  </w:style>
  <w:style w:type="paragraph" w:customStyle="1" w:styleId="Tableau">
    <w:name w:val="Tableau"/>
    <w:basedOn w:val="Normal"/>
    <w:link w:val="TableauCar"/>
    <w:autoRedefine/>
    <w:qFormat/>
    <w:rsid w:val="00C43FE8"/>
    <w:pPr>
      <w:spacing w:before="60" w:after="60"/>
    </w:pPr>
    <w:rPr>
      <w:rFonts w:ascii="Arial Narrow" w:hAnsi="Arial Narrow"/>
      <w:sz w:val="18"/>
    </w:rPr>
  </w:style>
  <w:style w:type="character" w:customStyle="1" w:styleId="TableauCar">
    <w:name w:val="Tableau Car"/>
    <w:link w:val="Tableau"/>
    <w:rsid w:val="00C43FE8"/>
    <w:rPr>
      <w:rFonts w:ascii="Arial Narrow" w:hAnsi="Arial Narrow"/>
      <w:sz w:val="18"/>
    </w:rPr>
  </w:style>
  <w:style w:type="paragraph" w:styleId="Liste">
    <w:name w:val="List"/>
    <w:basedOn w:val="Normal"/>
    <w:uiPriority w:val="4"/>
    <w:rsid w:val="00A91334"/>
    <w:pPr>
      <w:numPr>
        <w:numId w:val="7"/>
      </w:numPr>
      <w:spacing w:before="60" w:after="60"/>
      <w:ind w:left="284" w:hanging="284"/>
    </w:pPr>
  </w:style>
  <w:style w:type="paragraph" w:styleId="Liste2">
    <w:name w:val="List 2"/>
    <w:basedOn w:val="Normal"/>
    <w:uiPriority w:val="4"/>
    <w:rsid w:val="00A91334"/>
    <w:pPr>
      <w:numPr>
        <w:numId w:val="8"/>
      </w:numPr>
      <w:spacing w:before="60" w:after="60"/>
      <w:ind w:left="568" w:hanging="284"/>
    </w:pPr>
  </w:style>
  <w:style w:type="character" w:styleId="Appelnotedebasdep">
    <w:name w:val="footnote reference"/>
    <w:basedOn w:val="Policepardfaut"/>
    <w:rsid w:val="00456510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rsid w:val="00C73576"/>
    <w:pPr>
      <w:ind w:left="284" w:hanging="284"/>
    </w:pPr>
    <w:rPr>
      <w:rFonts w:ascii="Calibri" w:hAnsi="Calibri"/>
      <w:sz w:val="18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73576"/>
    <w:rPr>
      <w:rFonts w:ascii="Calibri" w:hAnsi="Calibri"/>
      <w:sz w:val="18"/>
    </w:rPr>
  </w:style>
  <w:style w:type="paragraph" w:styleId="TM2">
    <w:name w:val="toc 2"/>
    <w:basedOn w:val="Normal"/>
    <w:next w:val="Normal"/>
    <w:autoRedefine/>
    <w:uiPriority w:val="39"/>
    <w:unhideWhenUsed/>
    <w:rsid w:val="00924986"/>
    <w:pPr>
      <w:tabs>
        <w:tab w:val="right" w:pos="8222"/>
      </w:tabs>
      <w:spacing w:before="120" w:after="120"/>
      <w:ind w:left="1021" w:right="567" w:hanging="454"/>
    </w:pPr>
    <w:rPr>
      <w:b/>
      <w:sz w:val="24"/>
    </w:rPr>
  </w:style>
  <w:style w:type="paragraph" w:styleId="TM1">
    <w:name w:val="toc 1"/>
    <w:basedOn w:val="Normal"/>
    <w:next w:val="Normal"/>
    <w:autoRedefine/>
    <w:uiPriority w:val="39"/>
    <w:unhideWhenUsed/>
    <w:rsid w:val="00924986"/>
    <w:pPr>
      <w:tabs>
        <w:tab w:val="right" w:pos="8222"/>
      </w:tabs>
      <w:spacing w:before="360" w:after="120"/>
      <w:ind w:left="567" w:right="567" w:hanging="567"/>
    </w:pPr>
    <w:rPr>
      <w:b/>
      <w:smallCaps/>
      <w:noProof/>
      <w:sz w:val="28"/>
    </w:rPr>
  </w:style>
  <w:style w:type="paragraph" w:styleId="TM3">
    <w:name w:val="toc 3"/>
    <w:basedOn w:val="Normal"/>
    <w:next w:val="Normal"/>
    <w:autoRedefine/>
    <w:uiPriority w:val="39"/>
    <w:unhideWhenUsed/>
    <w:rsid w:val="00924986"/>
    <w:pPr>
      <w:tabs>
        <w:tab w:val="right" w:pos="8222"/>
      </w:tabs>
      <w:spacing w:before="120" w:after="120"/>
      <w:ind w:left="1701" w:right="567" w:hanging="680"/>
    </w:pPr>
    <w:rPr>
      <w:b/>
    </w:rPr>
  </w:style>
  <w:style w:type="character" w:styleId="Lienhypertexte">
    <w:name w:val="Hyperlink"/>
    <w:basedOn w:val="Policepardfaut"/>
    <w:uiPriority w:val="99"/>
    <w:unhideWhenUsed/>
    <w:qFormat/>
    <w:rsid w:val="00C2310F"/>
    <w:rPr>
      <w:color w:val="0000FF" w:themeColor="hyperlink"/>
      <w:u w:val="single"/>
    </w:rPr>
  </w:style>
  <w:style w:type="paragraph" w:styleId="TM4">
    <w:name w:val="toc 4"/>
    <w:basedOn w:val="Normal"/>
    <w:next w:val="Normal"/>
    <w:autoRedefine/>
    <w:uiPriority w:val="39"/>
    <w:rsid w:val="00924986"/>
    <w:pPr>
      <w:tabs>
        <w:tab w:val="left" w:pos="1701"/>
        <w:tab w:val="right" w:pos="8210"/>
      </w:tabs>
      <w:spacing w:after="100"/>
      <w:ind w:left="2552" w:hanging="851"/>
    </w:pPr>
  </w:style>
  <w:style w:type="character" w:styleId="Numrodepage">
    <w:name w:val="page number"/>
    <w:basedOn w:val="Policepardfaut"/>
    <w:uiPriority w:val="99"/>
    <w:semiHidden/>
    <w:unhideWhenUsed/>
    <w:locked/>
    <w:rsid w:val="005C2276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locked/>
    <w:rsid w:val="005C2276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5C2276"/>
    <w:rPr>
      <w:rFonts w:ascii="Tahoma" w:hAnsi="Tahoma" w:cs="Tahoma"/>
      <w:sz w:val="16"/>
      <w:szCs w:val="16"/>
    </w:rPr>
  </w:style>
  <w:style w:type="table" w:styleId="Tramemoyenne2-Accent5">
    <w:name w:val="Medium Shading 2 Accent 5"/>
    <w:basedOn w:val="TableauNormal"/>
    <w:uiPriority w:val="64"/>
    <w:locked/>
    <w:rsid w:val="005C227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Paragraphedeliste">
    <w:name w:val="List Paragraph"/>
    <w:basedOn w:val="Normal"/>
    <w:uiPriority w:val="99"/>
    <w:semiHidden/>
    <w:qFormat/>
    <w:locked/>
    <w:rsid w:val="005C2276"/>
    <w:pPr>
      <w:ind w:left="720"/>
      <w:contextualSpacing/>
    </w:pPr>
  </w:style>
  <w:style w:type="paragraph" w:styleId="Tabledesillustrations">
    <w:name w:val="table of figures"/>
    <w:basedOn w:val="Normal"/>
    <w:next w:val="Normal"/>
    <w:uiPriority w:val="99"/>
    <w:unhideWhenUsed/>
    <w:locked/>
    <w:rsid w:val="005C2276"/>
  </w:style>
  <w:style w:type="paragraph" w:styleId="TitreTR">
    <w:name w:val="toa heading"/>
    <w:basedOn w:val="Normal"/>
    <w:next w:val="Normal"/>
    <w:uiPriority w:val="99"/>
    <w:semiHidden/>
    <w:unhideWhenUsed/>
    <w:locked/>
    <w:rsid w:val="005C227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Listepucetableau">
    <w:name w:val="Liste à puce tableau"/>
    <w:basedOn w:val="Tableau"/>
    <w:link w:val="ListepucetableauCar"/>
    <w:autoRedefine/>
    <w:qFormat/>
    <w:rsid w:val="00350C8A"/>
    <w:pPr>
      <w:numPr>
        <w:numId w:val="37"/>
      </w:numPr>
      <w:ind w:left="426" w:hanging="283"/>
    </w:pPr>
  </w:style>
  <w:style w:type="character" w:customStyle="1" w:styleId="ListepucetableauCar">
    <w:name w:val="Liste à puce tableau Car"/>
    <w:basedOn w:val="TableauCar"/>
    <w:link w:val="Listepucetableau"/>
    <w:rsid w:val="00350C8A"/>
    <w:rPr>
      <w:rFonts w:ascii="Arial Narrow" w:hAnsi="Arial Narrow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d\AppData\Roaming\Microsoft\Templates\Mod&#232;le%20URB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7E6A9FA713040EDBBDBE304566CAF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0D0FCF-5C22-41D8-B989-F1A2E72B91A9}"/>
      </w:docPartPr>
      <w:docPartBody>
        <w:p w:rsidR="0013779E" w:rsidRDefault="00497CD1" w:rsidP="00497CD1">
          <w:pPr>
            <w:pStyle w:val="A7E6A9FA713040EDBBDBE304566CAFB9"/>
          </w:pPr>
          <w:r w:rsidRPr="004D01FE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Gras">
    <w:altName w:val="Arial"/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6F4D"/>
    <w:rsid w:val="0005641D"/>
    <w:rsid w:val="000E0FEB"/>
    <w:rsid w:val="00121E7B"/>
    <w:rsid w:val="0013779E"/>
    <w:rsid w:val="002022AB"/>
    <w:rsid w:val="0025188D"/>
    <w:rsid w:val="0037226E"/>
    <w:rsid w:val="00376B95"/>
    <w:rsid w:val="00382C98"/>
    <w:rsid w:val="003A359F"/>
    <w:rsid w:val="00420E54"/>
    <w:rsid w:val="0046274B"/>
    <w:rsid w:val="00482B73"/>
    <w:rsid w:val="00496F4D"/>
    <w:rsid w:val="00497CD1"/>
    <w:rsid w:val="004B6CB5"/>
    <w:rsid w:val="004C3A68"/>
    <w:rsid w:val="004F1450"/>
    <w:rsid w:val="005742C3"/>
    <w:rsid w:val="005A5E34"/>
    <w:rsid w:val="005A6394"/>
    <w:rsid w:val="005C46DA"/>
    <w:rsid w:val="005C5A8B"/>
    <w:rsid w:val="006073CB"/>
    <w:rsid w:val="00643D60"/>
    <w:rsid w:val="00662022"/>
    <w:rsid w:val="006934A0"/>
    <w:rsid w:val="006D33DC"/>
    <w:rsid w:val="006F2A78"/>
    <w:rsid w:val="007405C3"/>
    <w:rsid w:val="00744E5D"/>
    <w:rsid w:val="00760DF5"/>
    <w:rsid w:val="0077083F"/>
    <w:rsid w:val="007C1824"/>
    <w:rsid w:val="0082215F"/>
    <w:rsid w:val="0082741F"/>
    <w:rsid w:val="00846CD5"/>
    <w:rsid w:val="008F1F70"/>
    <w:rsid w:val="00915160"/>
    <w:rsid w:val="009E728C"/>
    <w:rsid w:val="00A43322"/>
    <w:rsid w:val="00A86C4B"/>
    <w:rsid w:val="00AA23BB"/>
    <w:rsid w:val="00AA261C"/>
    <w:rsid w:val="00B817BA"/>
    <w:rsid w:val="00B82A5C"/>
    <w:rsid w:val="00C21DEE"/>
    <w:rsid w:val="00C60FD1"/>
    <w:rsid w:val="00C86E80"/>
    <w:rsid w:val="00CC122A"/>
    <w:rsid w:val="00CC15EE"/>
    <w:rsid w:val="00CD08AD"/>
    <w:rsid w:val="00D272F7"/>
    <w:rsid w:val="00D32599"/>
    <w:rsid w:val="00EB400F"/>
    <w:rsid w:val="00F01CD5"/>
    <w:rsid w:val="00F53E4D"/>
    <w:rsid w:val="00F5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A6394"/>
    <w:rPr>
      <w:color w:val="808080"/>
    </w:rPr>
  </w:style>
  <w:style w:type="paragraph" w:customStyle="1" w:styleId="A7E6A9FA713040EDBBDBE304566CAFB9">
    <w:name w:val="A7E6A9FA713040EDBBDBE304566CAFB9"/>
    <w:rsid w:val="00497C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F72F0-D7B7-4069-B7C8-0393F706A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URBA.dotx</Template>
  <TotalTime>29</TotalTime>
  <Pages>10</Pages>
  <Words>145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OTE Ingénierie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DENTZ Léa</dc:creator>
  <cp:lastModifiedBy>HEITZ Pauline</cp:lastModifiedBy>
  <cp:revision>10</cp:revision>
  <cp:lastPrinted>2022-03-25T08:48:00Z</cp:lastPrinted>
  <dcterms:created xsi:type="dcterms:W3CDTF">2021-10-15T13:45:00Z</dcterms:created>
  <dcterms:modified xsi:type="dcterms:W3CDTF">2022-05-18T08:39:00Z</dcterms:modified>
</cp:coreProperties>
</file>